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F" w:rsidRPr="004A19BD" w:rsidRDefault="00C478DF" w:rsidP="00F624F8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 w:rsidRPr="00A35302">
        <w:rPr>
          <w:rFonts w:ascii="Calibri" w:hAnsi="Calibri" w:cs="Calibri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7" type="#_x0000_t75" style="width:209.25pt;height:55.5pt;visibility:visible">
            <v:imagedata r:id="rId6" o:title=""/>
          </v:shape>
        </w:pict>
      </w:r>
      <w:r w:rsidRPr="004A19BD">
        <w:rPr>
          <w:rFonts w:ascii="Calibri" w:hAnsi="Calibri" w:cs="Calibri"/>
          <w:b/>
          <w:noProof/>
          <w:sz w:val="48"/>
          <w:szCs w:val="48"/>
        </w:rPr>
        <w:t xml:space="preserve">         </w:t>
      </w:r>
    </w:p>
    <w:p w:rsidR="00C478DF" w:rsidRPr="004A19BD" w:rsidRDefault="00C478DF" w:rsidP="00F624F8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C478DF" w:rsidRPr="004A19BD" w:rsidRDefault="00C478DF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C478DF" w:rsidRPr="004A19BD" w:rsidRDefault="00C478DF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C478DF" w:rsidRPr="004A19BD" w:rsidSect="00E334CD">
          <w:footerReference w:type="even" r:id="rId7"/>
          <w:footerReference w:type="default" r:id="rId8"/>
          <w:footerReference w:type="first" r:id="rId9"/>
          <w:pgSz w:w="11906" w:h="16838"/>
          <w:pgMar w:top="568" w:right="1418" w:bottom="1418" w:left="1418" w:header="709" w:footer="709" w:gutter="0"/>
          <w:cols w:space="708"/>
          <w:titlePg/>
          <w:docGrid w:linePitch="360"/>
        </w:sectPr>
      </w:pP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neme,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faji hovatartozása,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bőrszíne,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nemzetisége,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 xml:space="preserve">nemzetiséghez 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való tartozása,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fogyatékossága,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életkora,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egészségi állapota,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vallási-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vagy világnézeti meggyőződése,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politikai vagy más véleménye,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anyanyelve,</w:t>
      </w:r>
      <w:bookmarkStart w:id="0" w:name="_GoBack"/>
      <w:bookmarkEnd w:id="0"/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családi állapota,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anyasága vagy apasága,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szexuális irányultsága,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nemi identitása,</w:t>
      </w:r>
    </w:p>
    <w:p w:rsidR="00C478DF" w:rsidRPr="004A19BD" w:rsidRDefault="00C478DF" w:rsidP="00F624F8">
      <w:pPr>
        <w:pStyle w:val="Norma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vagyoni helyzete</w:t>
      </w:r>
    </w:p>
    <w:p w:rsidR="00C478DF" w:rsidRPr="004A19BD" w:rsidRDefault="00C478DF" w:rsidP="00F624F8">
      <w:pPr>
        <w:pStyle w:val="NormalWeb"/>
        <w:shd w:val="clear" w:color="auto" w:fill="FFFFFF"/>
        <w:rPr>
          <w:rFonts w:ascii="Calibri" w:hAnsi="Calibri" w:cs="Calibri"/>
          <w:color w:val="auto"/>
        </w:rPr>
        <w:sectPr w:rsidR="00C478DF" w:rsidRPr="004A19BD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C478DF" w:rsidRPr="004A19BD" w:rsidRDefault="00C478DF" w:rsidP="00F624F8">
      <w:pPr>
        <w:pStyle w:val="Norma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 xml:space="preserve">vagy egyéb tulajdonsága miatt </w:t>
      </w:r>
    </w:p>
    <w:p w:rsidR="00C478DF" w:rsidRPr="004A19BD" w:rsidRDefault="00C478DF" w:rsidP="00F624F8">
      <w:pPr>
        <w:pStyle w:val="Norma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r w:rsidRPr="004A19BD">
        <w:rPr>
          <w:rFonts w:ascii="Calibri" w:hAnsi="Calibri" w:cs="Calibri"/>
          <w:b/>
          <w:color w:val="auto"/>
          <w:sz w:val="48"/>
          <w:szCs w:val="48"/>
        </w:rPr>
        <w:t>hátrányos megkülönböztetés éri!</w:t>
      </w:r>
    </w:p>
    <w:p w:rsidR="00C478DF" w:rsidRPr="004A19BD" w:rsidRDefault="00C478DF" w:rsidP="00F624F8">
      <w:pPr>
        <w:pStyle w:val="Norma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4A19BD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4A19BD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center"/>
        <w:rPr>
          <w:rStyle w:val="Hyperlink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06 30/ 960-2657, </w:t>
      </w:r>
      <w:hyperlink r:id="rId10" w:history="1">
        <w:r w:rsidRPr="004A19BD">
          <w:rPr>
            <w:rStyle w:val="Hyperlink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C478DF" w:rsidRPr="004A19BD" w:rsidRDefault="00C478DF" w:rsidP="00F624F8">
      <w:pPr>
        <w:pStyle w:val="NormalWeb"/>
        <w:shd w:val="clear" w:color="auto" w:fill="FFFFFF"/>
        <w:spacing w:after="0"/>
        <w:jc w:val="center"/>
        <w:rPr>
          <w:rStyle w:val="Hyperlink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Style w:val="Hyperlink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vagy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Style w:val="Hyperlink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hétköznapokon 9:00 és 14:00 között a 0622/333-460-as telefonszámon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u w:val="single"/>
        </w:rPr>
      </w:pP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Fonts w:ascii="Calibri" w:hAnsi="Calibri" w:cs="Calibri"/>
          <w:color w:val="auto"/>
          <w:shd w:val="clear" w:color="auto" w:fill="F9F9F9"/>
        </w:rPr>
      </w:pPr>
      <w:r w:rsidRPr="004A19BD">
        <w:rPr>
          <w:rFonts w:ascii="Calibri" w:hAnsi="Calibri" w:cs="Calibri"/>
          <w:color w:val="auto"/>
          <w:shd w:val="clear" w:color="auto" w:fill="F9F9F9"/>
        </w:rPr>
        <w:t>Velence Város Önkormányzat Polgármesteri Hivatal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 w:rsidRPr="004A19BD">
        <w:rPr>
          <w:rFonts w:ascii="Calibri" w:hAnsi="Calibri" w:cs="Calibri"/>
          <w:color w:val="auto"/>
          <w:shd w:val="clear" w:color="auto" w:fill="F9F9F9"/>
        </w:rPr>
        <w:t>2481 Velence, Tópart u. 26.</w:t>
      </w:r>
      <w:r w:rsidRPr="004A19BD">
        <w:rPr>
          <w:rFonts w:ascii="Calibri" w:hAnsi="Calibri" w:cs="Calibri"/>
          <w:color w:val="auto"/>
        </w:rPr>
        <w:br/>
      </w:r>
      <w:r w:rsidRPr="004A19BD">
        <w:rPr>
          <w:rStyle w:val="Strong"/>
          <w:rFonts w:ascii="Calibri" w:hAnsi="Calibri" w:cs="Calibri"/>
          <w:bCs/>
          <w:color w:val="auto"/>
          <w:shd w:val="clear" w:color="auto" w:fill="F9F9F9"/>
        </w:rPr>
        <w:t xml:space="preserve">2015.12.03. csütörtök 11:30-15:30 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Fonts w:ascii="Calibri" w:hAnsi="Calibri" w:cs="Calibri"/>
          <w:color w:val="auto"/>
          <w:shd w:val="clear" w:color="auto" w:fill="F9F9F9"/>
        </w:rPr>
      </w:pP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 w:rsidRPr="004A19BD">
        <w:rPr>
          <w:rFonts w:ascii="Calibri" w:hAnsi="Calibri" w:cs="Calibri"/>
          <w:color w:val="auto"/>
          <w:shd w:val="clear" w:color="auto" w:fill="F9F9F9"/>
        </w:rPr>
        <w:t>Fejér Megyei Család, Esélyteremtési és Önkéntes Ház</w:t>
      </w:r>
      <w:r w:rsidRPr="004A19BD">
        <w:rPr>
          <w:rFonts w:ascii="Calibri" w:hAnsi="Calibri" w:cs="Calibri"/>
          <w:color w:val="auto"/>
        </w:rPr>
        <w:br/>
      </w:r>
      <w:r w:rsidRPr="004A19BD">
        <w:rPr>
          <w:rFonts w:ascii="Calibri" w:hAnsi="Calibri" w:cs="Calibri"/>
          <w:color w:val="auto"/>
          <w:shd w:val="clear" w:color="auto" w:fill="F9F9F9"/>
        </w:rPr>
        <w:t>8000 Székesfehérvár, Rákóczi út 25. tel: 06 30/380-7943</w:t>
      </w:r>
      <w:r w:rsidRPr="004A19BD">
        <w:rPr>
          <w:rFonts w:ascii="Calibri" w:hAnsi="Calibri" w:cs="Calibri"/>
          <w:color w:val="auto"/>
        </w:rPr>
        <w:br/>
      </w:r>
      <w:r w:rsidRPr="004A19BD">
        <w:rPr>
          <w:rStyle w:val="Strong"/>
          <w:rFonts w:ascii="Calibri" w:hAnsi="Calibri" w:cs="Calibri"/>
          <w:bCs/>
          <w:color w:val="auto"/>
          <w:shd w:val="clear" w:color="auto" w:fill="F9F9F9"/>
        </w:rPr>
        <w:t xml:space="preserve">2015.12.09. szerda 11:30-15:30 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 w:rsidRPr="004A19BD">
        <w:rPr>
          <w:rFonts w:ascii="Calibri" w:hAnsi="Calibri" w:cs="Calibri"/>
          <w:color w:val="auto"/>
          <w:shd w:val="clear" w:color="auto" w:fill="F9F9F9"/>
        </w:rPr>
        <w:t>Székesfehérvári Regionális Álláskeresők Egyesülete</w:t>
      </w:r>
      <w:r w:rsidRPr="004A19BD">
        <w:rPr>
          <w:rFonts w:ascii="Calibri" w:hAnsi="Calibri" w:cs="Calibri"/>
          <w:color w:val="auto"/>
        </w:rPr>
        <w:br/>
      </w:r>
      <w:r w:rsidRPr="004A19BD">
        <w:rPr>
          <w:rFonts w:ascii="Calibri" w:hAnsi="Calibri" w:cs="Calibri"/>
          <w:color w:val="auto"/>
          <w:shd w:val="clear" w:color="auto" w:fill="F9F9F9"/>
        </w:rPr>
        <w:t>8000 Székesfehérvár, Tolnai u. 10. tel: 06 20/562-9619</w:t>
      </w:r>
      <w:r w:rsidRPr="004A19BD">
        <w:rPr>
          <w:rFonts w:ascii="Calibri" w:hAnsi="Calibri" w:cs="Calibri"/>
          <w:color w:val="auto"/>
        </w:rPr>
        <w:br/>
      </w:r>
      <w:r w:rsidRPr="004A19BD">
        <w:rPr>
          <w:rStyle w:val="Strong"/>
          <w:rFonts w:ascii="Calibri" w:hAnsi="Calibri" w:cs="Calibri"/>
          <w:bCs/>
          <w:color w:val="auto"/>
          <w:shd w:val="clear" w:color="auto" w:fill="F9F9F9"/>
        </w:rPr>
        <w:t xml:space="preserve">2015.12.16. szerda 11:30-15:30 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 w:rsidRPr="004A19BD">
        <w:rPr>
          <w:rStyle w:val="Strong"/>
          <w:rFonts w:ascii="Calibri" w:hAnsi="Calibri" w:cs="Calibri"/>
          <w:bCs/>
          <w:color w:val="auto"/>
          <w:shd w:val="clear" w:color="auto" w:fill="F9F9F9"/>
        </w:rPr>
        <w:t xml:space="preserve">2015.12.23. szerda 11:30-15:30 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 w:rsidRPr="004A19BD">
        <w:rPr>
          <w:rStyle w:val="Strong"/>
          <w:rFonts w:ascii="Calibri" w:hAnsi="Calibri" w:cs="Calibri"/>
          <w:bCs/>
          <w:color w:val="auto"/>
          <w:shd w:val="clear" w:color="auto" w:fill="F9F9F9"/>
        </w:rPr>
        <w:t>2015.12.30. szerda 11:30-15:30</w:t>
      </w:r>
    </w:p>
    <w:p w:rsidR="00C478DF" w:rsidRPr="004A19BD" w:rsidRDefault="00C478DF" w:rsidP="00F624F8">
      <w:pPr>
        <w:pStyle w:val="NormalWeb"/>
        <w:shd w:val="clear" w:color="auto" w:fill="FFFFFF"/>
        <w:spacing w:after="0"/>
        <w:jc w:val="left"/>
        <w:rPr>
          <w:rStyle w:val="Strong"/>
          <w:rFonts w:ascii="Calibri" w:hAnsi="Calibri" w:cs="Calibri"/>
          <w:bCs/>
          <w:color w:val="auto"/>
          <w:shd w:val="clear" w:color="auto" w:fill="F9F9F9"/>
        </w:rPr>
      </w:pPr>
      <w:r w:rsidRPr="004A19BD">
        <w:rPr>
          <w:rStyle w:val="Strong"/>
          <w:rFonts w:ascii="Calibri" w:hAnsi="Calibri" w:cs="Calibri"/>
          <w:bCs/>
          <w:color w:val="auto"/>
          <w:shd w:val="clear" w:color="auto" w:fill="F9F9F9"/>
        </w:rPr>
        <w:t>(bejárat az iskolaudvar felöli oldalon)</w:t>
      </w:r>
    </w:p>
    <w:p w:rsidR="00C478DF" w:rsidRPr="004A19BD" w:rsidRDefault="00C478DF" w:rsidP="00F624F8">
      <w:pPr>
        <w:pStyle w:val="Header"/>
        <w:jc w:val="center"/>
        <w:outlineLvl w:val="0"/>
        <w:rPr>
          <w:rFonts w:ascii="Calibri" w:hAnsi="Calibri" w:cs="Calibri"/>
          <w:b/>
          <w:sz w:val="48"/>
          <w:szCs w:val="48"/>
        </w:rPr>
      </w:pPr>
      <w:r w:rsidRPr="004A19BD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C478DF" w:rsidRPr="004A19BD" w:rsidSect="00103799">
      <w:footerReference w:type="even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DF" w:rsidRDefault="00C478DF">
      <w:r>
        <w:separator/>
      </w:r>
    </w:p>
  </w:endnote>
  <w:endnote w:type="continuationSeparator" w:id="0">
    <w:p w:rsidR="00C478DF" w:rsidRDefault="00C4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F" w:rsidRDefault="00C478DF" w:rsidP="00103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8DF" w:rsidRDefault="00C478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F" w:rsidRDefault="00C478DF" w:rsidP="00103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78DF" w:rsidRDefault="00C478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F" w:rsidRPr="001B5B03" w:rsidRDefault="00C478DF" w:rsidP="00103799">
    <w:pPr>
      <w:pStyle w:val="Footer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80 203 939   www.egyenlobanasmod.hu – </w:t>
    </w:r>
    <w:hyperlink r:id="rId1" w:history="1">
      <w:r w:rsidRPr="001B5B03">
        <w:rPr>
          <w:rStyle w:val="Hyperlink"/>
          <w:rFonts w:ascii="Calibri" w:hAnsi="Calibri" w:cs="Calibri"/>
          <w:color w:val="808080"/>
          <w:sz w:val="22"/>
          <w:szCs w:val="22"/>
        </w:rPr>
        <w:t>ebh@egyenlobanasmod.hu</w:t>
      </w:r>
    </w:hyperlink>
  </w:p>
  <w:p w:rsidR="00C478DF" w:rsidRPr="001B5B03" w:rsidRDefault="00C478DF" w:rsidP="00103799">
    <w:pPr>
      <w:pStyle w:val="Footer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0F35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8" o:spid="_x0000_i1026" type="#_x0000_t75" style="width:50.25pt;height:30.75pt;visibility:visible">
          <v:imagedata r:id="rId2" o:title="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F" w:rsidRDefault="00C478DF" w:rsidP="00103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8DF" w:rsidRDefault="00C478D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F" w:rsidRDefault="00C478DF" w:rsidP="001037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78DF" w:rsidRDefault="00C47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DF" w:rsidRDefault="00C478DF">
      <w:r>
        <w:separator/>
      </w:r>
    </w:p>
  </w:footnote>
  <w:footnote w:type="continuationSeparator" w:id="0">
    <w:p w:rsidR="00C478DF" w:rsidRDefault="00C4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4F8"/>
    <w:rsid w:val="000A0D0E"/>
    <w:rsid w:val="000F3519"/>
    <w:rsid w:val="00103799"/>
    <w:rsid w:val="00105BB8"/>
    <w:rsid w:val="001B5B03"/>
    <w:rsid w:val="002A0161"/>
    <w:rsid w:val="004A19BD"/>
    <w:rsid w:val="004F2A68"/>
    <w:rsid w:val="005E15E2"/>
    <w:rsid w:val="006617C6"/>
    <w:rsid w:val="00667697"/>
    <w:rsid w:val="007860C0"/>
    <w:rsid w:val="007941F2"/>
    <w:rsid w:val="007B53F8"/>
    <w:rsid w:val="00A35302"/>
    <w:rsid w:val="00C478DF"/>
    <w:rsid w:val="00C54AA6"/>
    <w:rsid w:val="00E334CD"/>
    <w:rsid w:val="00F6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624F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624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624F8"/>
    <w:pPr>
      <w:spacing w:after="284"/>
      <w:jc w:val="both"/>
    </w:pPr>
    <w:rPr>
      <w:color w:val="273457"/>
    </w:rPr>
  </w:style>
  <w:style w:type="paragraph" w:styleId="Header">
    <w:name w:val="header"/>
    <w:basedOn w:val="Normal"/>
    <w:link w:val="Header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4F8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4F8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F624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4F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mailto:eva.drszatmari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168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Forduljon az                   </dc:title>
  <dc:subject/>
  <dc:creator>_baloghadam</dc:creator>
  <cp:keywords/>
  <dc:description/>
  <cp:lastModifiedBy>tothk</cp:lastModifiedBy>
  <cp:revision>2</cp:revision>
  <dcterms:created xsi:type="dcterms:W3CDTF">2015-11-30T11:25:00Z</dcterms:created>
  <dcterms:modified xsi:type="dcterms:W3CDTF">2015-11-30T11:25:00Z</dcterms:modified>
</cp:coreProperties>
</file>