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BA" w:rsidRPr="00327CC1" w:rsidRDefault="004229BA">
      <w:pPr>
        <w:pStyle w:val="Heading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"</w:t>
      </w:r>
      <w:r w:rsidRPr="00327CC1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"</w:t>
      </w:r>
      <w:r w:rsidRPr="00327CC1">
        <w:rPr>
          <w:rFonts w:ascii="Arial" w:hAnsi="Arial" w:cs="Arial"/>
          <w:sz w:val="24"/>
        </w:rPr>
        <w:t xml:space="preserve"> TÍPUSÚ PÁLYÁZATI KIÍRÁS</w:t>
      </w:r>
    </w:p>
    <w:p w:rsidR="004229BA" w:rsidRPr="00327CC1" w:rsidRDefault="004229BA">
      <w:pPr>
        <w:jc w:val="both"/>
        <w:rPr>
          <w:rFonts w:ascii="Arial" w:hAnsi="Arial" w:cs="Arial"/>
          <w:b/>
          <w:bCs/>
        </w:rPr>
      </w:pPr>
    </w:p>
    <w:p w:rsidR="004229BA" w:rsidRPr="00327CC1" w:rsidRDefault="004229B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Sárbogárd Város </w:t>
      </w:r>
      <w:r w:rsidRPr="00283B76">
        <w:rPr>
          <w:rFonts w:ascii="Arial" w:hAnsi="Arial" w:cs="Arial"/>
          <w:b/>
          <w:bCs/>
        </w:rPr>
        <w:t>Önkormányzata</w:t>
      </w:r>
      <w:r w:rsidRPr="00327CC1">
        <w:rPr>
          <w:rFonts w:ascii="Arial" w:hAnsi="Arial" w:cs="Arial"/>
          <w:b/>
          <w:bCs/>
        </w:rPr>
        <w:t xml:space="preserve"> az Emberi Erőforrások Minisztériumával együttműködve, az 51/2007. (III.</w:t>
      </w:r>
      <w:r>
        <w:rPr>
          <w:rFonts w:ascii="Arial" w:hAnsi="Arial" w:cs="Arial"/>
          <w:b/>
          <w:bCs/>
        </w:rPr>
        <w:t xml:space="preserve"> </w:t>
      </w:r>
      <w:r w:rsidRPr="00327CC1">
        <w:rPr>
          <w:rFonts w:ascii="Arial" w:hAnsi="Arial" w:cs="Arial"/>
          <w:b/>
          <w:bCs/>
        </w:rPr>
        <w:t>26</w:t>
      </w:r>
      <w:r>
        <w:rPr>
          <w:rFonts w:ascii="Arial" w:hAnsi="Arial" w:cs="Arial"/>
          <w:b/>
          <w:bCs/>
        </w:rPr>
        <w:t>.</w:t>
      </w:r>
      <w:r w:rsidRPr="00327CC1">
        <w:rPr>
          <w:rFonts w:ascii="Arial" w:hAnsi="Arial" w:cs="Arial"/>
          <w:b/>
          <w:bCs/>
        </w:rPr>
        <w:t>) Kormányrendelet alapján</w:t>
      </w:r>
    </w:p>
    <w:p w:rsidR="004229BA" w:rsidRPr="00327CC1" w:rsidRDefault="004229BA" w:rsidP="00E13B5D">
      <w:pPr>
        <w:jc w:val="center"/>
        <w:rPr>
          <w:rFonts w:ascii="Arial" w:hAnsi="Arial" w:cs="Arial"/>
          <w:b/>
          <w:bCs/>
        </w:rPr>
      </w:pPr>
      <w:r w:rsidRPr="00327CC1">
        <w:rPr>
          <w:rFonts w:ascii="Arial" w:hAnsi="Arial" w:cs="Arial"/>
          <w:b/>
          <w:bCs/>
        </w:rPr>
        <w:t>ezennel kiírja a 20</w:t>
      </w:r>
      <w:r>
        <w:rPr>
          <w:rFonts w:ascii="Arial" w:hAnsi="Arial" w:cs="Arial"/>
          <w:b/>
          <w:bCs/>
        </w:rPr>
        <w:t>20</w:t>
      </w:r>
      <w:r w:rsidRPr="00327CC1">
        <w:rPr>
          <w:rFonts w:ascii="Arial" w:hAnsi="Arial" w:cs="Arial"/>
          <w:b/>
          <w:bCs/>
        </w:rPr>
        <w:t>. évre</w:t>
      </w:r>
    </w:p>
    <w:p w:rsidR="004229BA" w:rsidRPr="00327CC1" w:rsidRDefault="004229BA">
      <w:pPr>
        <w:jc w:val="center"/>
        <w:rPr>
          <w:rFonts w:ascii="Arial" w:hAnsi="Arial" w:cs="Arial"/>
          <w:b/>
          <w:bCs/>
        </w:rPr>
      </w:pPr>
      <w:r w:rsidRPr="00327CC1">
        <w:rPr>
          <w:rFonts w:ascii="Arial" w:hAnsi="Arial" w:cs="Arial"/>
          <w:b/>
          <w:bCs/>
        </w:rPr>
        <w:t xml:space="preserve">a </w:t>
      </w:r>
      <w:smartTag w:uri="urn:schemas-microsoft-com:office:smarttags" w:element="PersonName">
        <w:r w:rsidRPr="00327CC1">
          <w:rPr>
            <w:rFonts w:ascii="Arial" w:hAnsi="Arial" w:cs="Arial"/>
            <w:b/>
            <w:bCs/>
          </w:rPr>
          <w:t>Bursa</w:t>
        </w:r>
      </w:smartTag>
      <w:r w:rsidRPr="00327CC1">
        <w:rPr>
          <w:rFonts w:ascii="Arial" w:hAnsi="Arial" w:cs="Arial"/>
          <w:b/>
          <w:bCs/>
        </w:rPr>
        <w:t xml:space="preserve"> Hungarica Felsőoktatási Önkormányzati Ösztöndíjpályázatot</w:t>
      </w:r>
    </w:p>
    <w:p w:rsidR="004229BA" w:rsidRPr="00327CC1" w:rsidRDefault="004229BA">
      <w:pPr>
        <w:jc w:val="center"/>
        <w:rPr>
          <w:rFonts w:ascii="Arial" w:hAnsi="Arial" w:cs="Arial"/>
          <w:b/>
          <w:bCs/>
        </w:rPr>
      </w:pPr>
      <w:r w:rsidRPr="00327CC1">
        <w:rPr>
          <w:rFonts w:ascii="Arial" w:hAnsi="Arial" w:cs="Arial"/>
          <w:b/>
          <w:bCs/>
        </w:rPr>
        <w:t>felsőoktatási hallgatók számára</w:t>
      </w:r>
    </w:p>
    <w:p w:rsidR="004229BA" w:rsidRDefault="004229BA">
      <w:pPr>
        <w:jc w:val="center"/>
        <w:rPr>
          <w:rFonts w:ascii="Arial" w:hAnsi="Arial" w:cs="Arial"/>
          <w:b/>
          <w:bCs/>
        </w:rPr>
      </w:pPr>
      <w:r w:rsidRPr="00327CC1">
        <w:rPr>
          <w:rFonts w:ascii="Arial" w:hAnsi="Arial" w:cs="Arial"/>
          <w:b/>
          <w:bCs/>
        </w:rPr>
        <w:t>a 201</w:t>
      </w:r>
      <w:r>
        <w:rPr>
          <w:rFonts w:ascii="Arial" w:hAnsi="Arial" w:cs="Arial"/>
          <w:b/>
          <w:bCs/>
        </w:rPr>
        <w:t>9</w:t>
      </w:r>
      <w:r w:rsidRPr="00327CC1">
        <w:rPr>
          <w:rFonts w:ascii="Arial" w:hAnsi="Arial" w:cs="Arial"/>
          <w:b/>
          <w:bCs/>
        </w:rPr>
        <w:t>/20</w:t>
      </w:r>
      <w:r>
        <w:rPr>
          <w:rFonts w:ascii="Arial" w:hAnsi="Arial" w:cs="Arial"/>
          <w:b/>
          <w:bCs/>
        </w:rPr>
        <w:t>20</w:t>
      </w:r>
      <w:r w:rsidRPr="00327CC1">
        <w:rPr>
          <w:rFonts w:ascii="Arial" w:hAnsi="Arial" w:cs="Arial"/>
          <w:b/>
          <w:bCs/>
        </w:rPr>
        <w:t>. tanév második és a 20</w:t>
      </w:r>
      <w:r>
        <w:rPr>
          <w:rFonts w:ascii="Arial" w:hAnsi="Arial" w:cs="Arial"/>
          <w:b/>
          <w:bCs/>
        </w:rPr>
        <w:t>20</w:t>
      </w:r>
      <w:r w:rsidRPr="00327CC1">
        <w:rPr>
          <w:rFonts w:ascii="Arial" w:hAnsi="Arial" w:cs="Arial"/>
          <w:b/>
          <w:bCs/>
        </w:rPr>
        <w:t>/20</w:t>
      </w:r>
      <w:r>
        <w:rPr>
          <w:rFonts w:ascii="Arial" w:hAnsi="Arial" w:cs="Arial"/>
          <w:b/>
          <w:bCs/>
        </w:rPr>
        <w:t>21</w:t>
      </w:r>
      <w:r w:rsidRPr="00327CC1">
        <w:rPr>
          <w:rFonts w:ascii="Arial" w:hAnsi="Arial" w:cs="Arial"/>
          <w:b/>
          <w:bCs/>
        </w:rPr>
        <w:t>. tanév első félévére vonatkozóan</w:t>
      </w:r>
      <w:r>
        <w:rPr>
          <w:rFonts w:ascii="Arial" w:hAnsi="Arial" w:cs="Arial"/>
          <w:b/>
          <w:bCs/>
        </w:rPr>
        <w:t>,</w:t>
      </w:r>
    </w:p>
    <w:p w:rsidR="004229BA" w:rsidRDefault="004229B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összhangban </w:t>
      </w:r>
    </w:p>
    <w:p w:rsidR="004229BA" w:rsidRDefault="004229BA">
      <w:pPr>
        <w:jc w:val="center"/>
        <w:rPr>
          <w:rFonts w:ascii="Arial" w:hAnsi="Arial" w:cs="Arial"/>
          <w:b/>
          <w:bCs/>
        </w:rPr>
      </w:pPr>
    </w:p>
    <w:p w:rsidR="004229BA" w:rsidRPr="00327CC1" w:rsidRDefault="004229BA">
      <w:pPr>
        <w:jc w:val="both"/>
        <w:rPr>
          <w:rFonts w:ascii="Arial" w:hAnsi="Arial" w:cs="Arial"/>
        </w:rPr>
      </w:pPr>
    </w:p>
    <w:p w:rsidR="004229BA" w:rsidRPr="00FD6AAE" w:rsidRDefault="004229BA">
      <w:pPr>
        <w:jc w:val="both"/>
        <w:rPr>
          <w:rFonts w:ascii="Arial" w:hAnsi="Arial" w:cs="Arial"/>
          <w:sz w:val="22"/>
          <w:szCs w:val="22"/>
        </w:rPr>
      </w:pPr>
      <w:r w:rsidRPr="00FD6AAE">
        <w:rPr>
          <w:rFonts w:ascii="Arial" w:hAnsi="Arial" w:cs="Arial"/>
          <w:sz w:val="22"/>
          <w:szCs w:val="22"/>
        </w:rPr>
        <w:t>A Bursa Hungarica Felsőoktatási Önkormányzati Ösztöndíjrendszer (a továbbiakban: Bursa Hungarica Ösztöndíjrendszer) célja az esélyteremtés érdekében a hátrányos helyzetű, szociálisan rászoruló fiatalok felsőoktatásban való részvételének támogatása. A Bursa. Az ösztöndíjpályázattal kapcsolatos adatbázis-kezelői, koordinációs, a települési és megyei ösztöndíj</w:t>
      </w:r>
      <w:r>
        <w:rPr>
          <w:rFonts w:ascii="Arial" w:hAnsi="Arial" w:cs="Arial"/>
          <w:sz w:val="22"/>
          <w:szCs w:val="22"/>
        </w:rPr>
        <w:t>jal kapcsolatos</w:t>
      </w:r>
      <w:r w:rsidRPr="00FD6AAE">
        <w:rPr>
          <w:rFonts w:ascii="Arial" w:hAnsi="Arial" w:cs="Arial"/>
          <w:sz w:val="22"/>
          <w:szCs w:val="22"/>
        </w:rPr>
        <w:t xml:space="preserve"> pénzkezelési feladat</w:t>
      </w:r>
      <w:r>
        <w:rPr>
          <w:rFonts w:ascii="Arial" w:hAnsi="Arial" w:cs="Arial"/>
          <w:sz w:val="22"/>
          <w:szCs w:val="22"/>
        </w:rPr>
        <w:t>okat</w:t>
      </w:r>
      <w:r w:rsidRPr="00FD6AAE">
        <w:rPr>
          <w:rFonts w:ascii="Arial" w:hAnsi="Arial" w:cs="Arial"/>
          <w:sz w:val="22"/>
          <w:szCs w:val="22"/>
        </w:rPr>
        <w:t xml:space="preserve"> az Emberi Erőforrás Támogatáskezelő (a továbbiakban: Támogatáskezelő) végzi, míg az elbírálási feladatokat az ösztöndíjpályázathoz csatlakozó települési és megyei önkormányzatok látják el.</w:t>
      </w:r>
    </w:p>
    <w:p w:rsidR="004229BA" w:rsidRPr="00FD6AAE" w:rsidRDefault="004229BA" w:rsidP="00C61E47">
      <w:pPr>
        <w:tabs>
          <w:tab w:val="num" w:pos="0"/>
        </w:tabs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4229BA" w:rsidRPr="00FD6AAE" w:rsidRDefault="004229BA" w:rsidP="00CC79BC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FD6AAE">
        <w:rPr>
          <w:rFonts w:ascii="Arial" w:hAnsi="Arial" w:cs="Arial"/>
          <w:sz w:val="22"/>
          <w:szCs w:val="22"/>
        </w:rPr>
        <w:t xml:space="preserve">Az ösztöndíjpályázatra azok </w:t>
      </w:r>
      <w:r w:rsidRPr="00FD6AAE">
        <w:rPr>
          <w:rFonts w:ascii="Arial" w:hAnsi="Arial" w:cs="Arial"/>
          <w:b/>
          <w:bCs/>
          <w:sz w:val="22"/>
          <w:szCs w:val="22"/>
        </w:rPr>
        <w:t>a települési önkormányzat területén lakóhellyel rendelkező,</w:t>
      </w:r>
      <w:r w:rsidRPr="00FD6AAE">
        <w:rPr>
          <w:rFonts w:ascii="Arial" w:hAnsi="Arial" w:cs="Arial"/>
          <w:sz w:val="22"/>
          <w:szCs w:val="22"/>
        </w:rPr>
        <w:t xml:space="preserve"> </w:t>
      </w:r>
      <w:r w:rsidRPr="00FD6AAE">
        <w:rPr>
          <w:rFonts w:ascii="Arial" w:hAnsi="Arial" w:cs="Arial"/>
          <w:b/>
          <w:bCs/>
          <w:sz w:val="22"/>
          <w:szCs w:val="22"/>
        </w:rPr>
        <w:t>hátrányos szociális helyzetű</w:t>
      </w:r>
      <w:r w:rsidRPr="00FD6AAE">
        <w:rPr>
          <w:rFonts w:ascii="Arial" w:hAnsi="Arial" w:cs="Arial"/>
          <w:sz w:val="22"/>
          <w:szCs w:val="22"/>
        </w:rPr>
        <w:t xml:space="preserve"> felsőoktatási </w:t>
      </w:r>
      <w:r w:rsidRPr="00FD6AAE">
        <w:rPr>
          <w:rFonts w:ascii="Arial" w:hAnsi="Arial" w:cs="Arial"/>
          <w:b/>
          <w:bCs/>
          <w:sz w:val="22"/>
          <w:szCs w:val="22"/>
        </w:rPr>
        <w:t>hallgatók</w:t>
      </w:r>
      <w:r w:rsidRPr="00FD6AAE">
        <w:rPr>
          <w:rFonts w:ascii="Arial" w:hAnsi="Arial" w:cs="Arial"/>
          <w:sz w:val="22"/>
          <w:szCs w:val="22"/>
        </w:rPr>
        <w:t xml:space="preserve"> jelentkezhetnek, akik felsőoktatási intézményben (felsőoktatási hallgatói jogviszony keretében) </w:t>
      </w:r>
      <w:r w:rsidRPr="00FD6AAE">
        <w:rPr>
          <w:rFonts w:ascii="Arial" w:hAnsi="Arial" w:cs="Arial"/>
          <w:b/>
          <w:bCs/>
          <w:sz w:val="22"/>
          <w:szCs w:val="22"/>
        </w:rPr>
        <w:t xml:space="preserve">teljes idejű (nappali </w:t>
      </w:r>
      <w:r>
        <w:rPr>
          <w:rFonts w:ascii="Arial" w:hAnsi="Arial" w:cs="Arial"/>
          <w:b/>
          <w:bCs/>
          <w:sz w:val="22"/>
          <w:szCs w:val="22"/>
        </w:rPr>
        <w:t>munkarend</w:t>
      </w:r>
      <w:r w:rsidRPr="00FD6AAE">
        <w:rPr>
          <w:rFonts w:ascii="Arial" w:hAnsi="Arial" w:cs="Arial"/>
          <w:b/>
          <w:bCs/>
          <w:sz w:val="22"/>
          <w:szCs w:val="22"/>
        </w:rPr>
        <w:t xml:space="preserve">) </w:t>
      </w:r>
      <w:r w:rsidRPr="00B056A4">
        <w:rPr>
          <w:rFonts w:ascii="Arial" w:hAnsi="Arial" w:cs="Arial"/>
          <w:sz w:val="22"/>
          <w:szCs w:val="22"/>
        </w:rPr>
        <w:t xml:space="preserve">alapfokozatot és szakképzettséget eredményező alapképzésben, mesterfokozatot és szakképzettséget eredményező mesterképzésben, osztatlan képzésben vagy </w:t>
      </w:r>
      <w:r w:rsidRPr="00B056A4">
        <w:rPr>
          <w:rFonts w:ascii="Arial" w:hAnsi="Arial" w:cs="Arial"/>
          <w:iCs/>
          <w:sz w:val="22"/>
          <w:szCs w:val="22"/>
        </w:rPr>
        <w:t>felsőfokú, illetve felsőoktatási szakképzésben</w:t>
      </w:r>
      <w:r w:rsidRPr="00FD6AAE">
        <w:rPr>
          <w:rFonts w:ascii="Arial" w:hAnsi="Arial" w:cs="Arial"/>
          <w:iCs/>
          <w:sz w:val="22"/>
          <w:szCs w:val="22"/>
        </w:rPr>
        <w:t xml:space="preserve"> folytatják tanulmányaikat. </w:t>
      </w:r>
    </w:p>
    <w:p w:rsidR="004229BA" w:rsidRPr="00FD6AAE" w:rsidRDefault="004229BA" w:rsidP="007E36E3">
      <w:pPr>
        <w:jc w:val="both"/>
        <w:rPr>
          <w:rFonts w:ascii="Arial" w:hAnsi="Arial" w:cs="Arial"/>
          <w:i/>
          <w:sz w:val="22"/>
          <w:szCs w:val="22"/>
        </w:rPr>
      </w:pPr>
    </w:p>
    <w:p w:rsidR="004229BA" w:rsidRPr="00FD6AAE" w:rsidRDefault="004229BA" w:rsidP="007E36E3">
      <w:pPr>
        <w:jc w:val="both"/>
        <w:rPr>
          <w:rFonts w:ascii="Arial" w:hAnsi="Arial" w:cs="Arial"/>
          <w:i/>
          <w:sz w:val="22"/>
          <w:szCs w:val="22"/>
        </w:rPr>
      </w:pPr>
      <w:r w:rsidRPr="00FD6AAE">
        <w:rPr>
          <w:rFonts w:ascii="Arial" w:hAnsi="Arial" w:cs="Arial"/>
          <w:i/>
          <w:sz w:val="22"/>
          <w:szCs w:val="22"/>
        </w:rPr>
        <w:t>Az ösztöndíjra pályázhatnak a 201</w:t>
      </w:r>
      <w:r>
        <w:rPr>
          <w:rFonts w:ascii="Arial" w:hAnsi="Arial" w:cs="Arial"/>
          <w:i/>
          <w:sz w:val="22"/>
          <w:szCs w:val="22"/>
        </w:rPr>
        <w:t>9.</w:t>
      </w:r>
      <w:r w:rsidRPr="00FD6AAE">
        <w:rPr>
          <w:rFonts w:ascii="Arial" w:hAnsi="Arial" w:cs="Arial"/>
          <w:i/>
          <w:sz w:val="22"/>
          <w:szCs w:val="22"/>
        </w:rPr>
        <w:t xml:space="preserve"> szeptemberében felsőoktatási tanulmányaik utolsó évét megkezdő hallgatók is. Amennyiben az ösztöndíjas hallgatói jogviszonya 20</w:t>
      </w:r>
      <w:r>
        <w:rPr>
          <w:rFonts w:ascii="Arial" w:hAnsi="Arial" w:cs="Arial"/>
          <w:i/>
          <w:sz w:val="22"/>
          <w:szCs w:val="22"/>
        </w:rPr>
        <w:t>20</w:t>
      </w:r>
      <w:r w:rsidRPr="00FD6AAE">
        <w:rPr>
          <w:rFonts w:ascii="Arial" w:hAnsi="Arial" w:cs="Arial"/>
          <w:i/>
          <w:sz w:val="22"/>
          <w:szCs w:val="22"/>
        </w:rPr>
        <w:t xml:space="preserve"> őszén már nem áll fenn, úgy a 20</w:t>
      </w:r>
      <w:r>
        <w:rPr>
          <w:rFonts w:ascii="Arial" w:hAnsi="Arial" w:cs="Arial"/>
          <w:i/>
          <w:sz w:val="22"/>
          <w:szCs w:val="22"/>
        </w:rPr>
        <w:t>20</w:t>
      </w:r>
      <w:r w:rsidRPr="00FD6AAE">
        <w:rPr>
          <w:rFonts w:ascii="Arial" w:hAnsi="Arial" w:cs="Arial"/>
          <w:i/>
          <w:sz w:val="22"/>
          <w:szCs w:val="22"/>
        </w:rPr>
        <w:t>/20</w:t>
      </w:r>
      <w:r>
        <w:rPr>
          <w:rFonts w:ascii="Arial" w:hAnsi="Arial" w:cs="Arial"/>
          <w:i/>
          <w:sz w:val="22"/>
          <w:szCs w:val="22"/>
        </w:rPr>
        <w:t>21</w:t>
      </w:r>
      <w:r w:rsidRPr="00FD6AAE">
        <w:rPr>
          <w:rFonts w:ascii="Arial" w:hAnsi="Arial" w:cs="Arial"/>
          <w:i/>
          <w:sz w:val="22"/>
          <w:szCs w:val="22"/>
        </w:rPr>
        <w:t>. tanév első félévére eső ösztöndíj már nem kerül folyósításra.</w:t>
      </w:r>
    </w:p>
    <w:p w:rsidR="004229BA" w:rsidRPr="00FD6AAE" w:rsidRDefault="004229BA" w:rsidP="007E36E3">
      <w:pPr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:rsidR="004229BA" w:rsidRPr="00FD6AAE" w:rsidRDefault="004229BA" w:rsidP="007E36E3">
      <w:pPr>
        <w:jc w:val="both"/>
        <w:rPr>
          <w:rFonts w:ascii="Arial" w:hAnsi="Arial" w:cs="Arial"/>
          <w:i/>
          <w:snapToGrid w:val="0"/>
          <w:sz w:val="22"/>
          <w:szCs w:val="22"/>
        </w:rPr>
      </w:pPr>
      <w:r w:rsidRPr="00FD6AAE">
        <w:rPr>
          <w:rFonts w:ascii="Arial" w:hAnsi="Arial" w:cs="Arial"/>
          <w:i/>
          <w:snapToGrid w:val="0"/>
          <w:sz w:val="22"/>
          <w:szCs w:val="22"/>
        </w:rPr>
        <w:t>Az ösztöndíjra pályázatot nyújthatnak be azok a hallgatók is, akiknek a hallgatói jogviszonya a felsőoktatási intézményben a pályázás időpontjában szünetel. Az ösztöndíj folyósításának feltétele, hogy a 201</w:t>
      </w:r>
      <w:r>
        <w:rPr>
          <w:rFonts w:ascii="Arial" w:hAnsi="Arial" w:cs="Arial"/>
          <w:i/>
          <w:snapToGrid w:val="0"/>
          <w:sz w:val="22"/>
          <w:szCs w:val="22"/>
        </w:rPr>
        <w:t>9</w:t>
      </w:r>
      <w:r w:rsidRPr="00FD6AAE">
        <w:rPr>
          <w:rFonts w:ascii="Arial" w:hAnsi="Arial" w:cs="Arial"/>
          <w:i/>
          <w:snapToGrid w:val="0"/>
          <w:sz w:val="22"/>
          <w:szCs w:val="22"/>
        </w:rPr>
        <w:t>/20</w:t>
      </w:r>
      <w:r>
        <w:rPr>
          <w:rFonts w:ascii="Arial" w:hAnsi="Arial" w:cs="Arial"/>
          <w:i/>
          <w:snapToGrid w:val="0"/>
          <w:sz w:val="22"/>
          <w:szCs w:val="22"/>
        </w:rPr>
        <w:t>20</w:t>
      </w:r>
      <w:r w:rsidRPr="00FD6AAE">
        <w:rPr>
          <w:rFonts w:ascii="Arial" w:hAnsi="Arial" w:cs="Arial"/>
          <w:i/>
          <w:snapToGrid w:val="0"/>
          <w:sz w:val="22"/>
          <w:szCs w:val="22"/>
        </w:rPr>
        <w:t>. tanév második félévére a beiratkoz</w:t>
      </w:r>
      <w:r>
        <w:rPr>
          <w:rFonts w:ascii="Arial" w:hAnsi="Arial" w:cs="Arial"/>
          <w:i/>
          <w:snapToGrid w:val="0"/>
          <w:sz w:val="22"/>
          <w:szCs w:val="22"/>
        </w:rPr>
        <w:t>ott hallgató aktív hallgatói jogviszonnyal rendelkezzen.</w:t>
      </w:r>
    </w:p>
    <w:p w:rsidR="004229BA" w:rsidRPr="00FD6AAE" w:rsidRDefault="004229BA">
      <w:pPr>
        <w:jc w:val="both"/>
        <w:rPr>
          <w:rFonts w:ascii="Arial" w:hAnsi="Arial" w:cs="Arial"/>
          <w:sz w:val="22"/>
          <w:szCs w:val="22"/>
        </w:rPr>
      </w:pPr>
    </w:p>
    <w:p w:rsidR="004229BA" w:rsidRPr="00FD6AAE" w:rsidRDefault="004229B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D6AAE">
        <w:rPr>
          <w:rFonts w:ascii="Arial" w:hAnsi="Arial" w:cs="Arial"/>
          <w:b/>
          <w:sz w:val="22"/>
          <w:szCs w:val="22"/>
        </w:rPr>
        <w:t xml:space="preserve">Nem részesülhet ösztöndíjban az a pályázó, </w:t>
      </w:r>
      <w:r w:rsidRPr="00FD6AAE">
        <w:rPr>
          <w:rFonts w:ascii="Arial" w:hAnsi="Arial" w:cs="Arial"/>
          <w:b/>
          <w:bCs/>
          <w:sz w:val="22"/>
          <w:szCs w:val="22"/>
        </w:rPr>
        <w:t>aki:</w:t>
      </w:r>
    </w:p>
    <w:p w:rsidR="004229BA" w:rsidRPr="00FD6AAE" w:rsidRDefault="004229BA">
      <w:pPr>
        <w:jc w:val="both"/>
        <w:rPr>
          <w:rFonts w:ascii="Arial" w:hAnsi="Arial" w:cs="Arial"/>
          <w:b/>
          <w:sz w:val="22"/>
          <w:szCs w:val="22"/>
        </w:rPr>
      </w:pPr>
    </w:p>
    <w:p w:rsidR="004229BA" w:rsidRPr="00FD6AAE" w:rsidRDefault="004229BA">
      <w:pPr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 w:rsidRPr="00FD6AAE">
        <w:rPr>
          <w:rFonts w:ascii="Arial" w:hAnsi="Arial" w:cs="Arial"/>
          <w:bCs/>
          <w:sz w:val="22"/>
          <w:szCs w:val="22"/>
        </w:rPr>
        <w:t xml:space="preserve">a Magyar Honvédség és a </w:t>
      </w:r>
      <w:r>
        <w:rPr>
          <w:rFonts w:ascii="Arial" w:hAnsi="Arial" w:cs="Arial"/>
          <w:bCs/>
          <w:sz w:val="22"/>
          <w:szCs w:val="22"/>
        </w:rPr>
        <w:t xml:space="preserve">rendvédelmi feladatokat ellátó </w:t>
      </w:r>
      <w:r w:rsidRPr="00FD6AAE">
        <w:rPr>
          <w:rFonts w:ascii="Arial" w:hAnsi="Arial" w:cs="Arial"/>
          <w:bCs/>
          <w:sz w:val="22"/>
          <w:szCs w:val="22"/>
        </w:rPr>
        <w:t>szervek hivatásos és szerződéses állományú hallgatója</w:t>
      </w:r>
    </w:p>
    <w:p w:rsidR="004229BA" w:rsidRDefault="004229BA">
      <w:pPr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 w:rsidRPr="00FD6AAE">
        <w:rPr>
          <w:rFonts w:ascii="Arial" w:hAnsi="Arial" w:cs="Arial"/>
          <w:bCs/>
          <w:sz w:val="22"/>
          <w:szCs w:val="22"/>
        </w:rPr>
        <w:t xml:space="preserve">doktori (PhD) képzésben vesz részt </w:t>
      </w:r>
    </w:p>
    <w:p w:rsidR="004229BA" w:rsidRPr="00F90C26" w:rsidRDefault="004229BA" w:rsidP="00692025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FD6AAE">
        <w:rPr>
          <w:rFonts w:ascii="Arial" w:hAnsi="Arial" w:cs="Arial"/>
          <w:bCs/>
          <w:sz w:val="22"/>
          <w:szCs w:val="22"/>
        </w:rPr>
        <w:t>kizárólag külföldi intézménnyel áll hallgatói jogviszonyban</w:t>
      </w:r>
      <w:r>
        <w:rPr>
          <w:rFonts w:ascii="Arial" w:hAnsi="Arial" w:cs="Arial"/>
          <w:bCs/>
          <w:sz w:val="22"/>
          <w:szCs w:val="22"/>
        </w:rPr>
        <w:t xml:space="preserve"> és/vagy vendéghallgatói képzésben vesz részt.</w:t>
      </w:r>
    </w:p>
    <w:p w:rsidR="004229BA" w:rsidRPr="00FD6AAE" w:rsidRDefault="004229BA" w:rsidP="00091D5C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4229BA" w:rsidRPr="00FD6AAE" w:rsidRDefault="004229BA" w:rsidP="003A170A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FD6AAE">
        <w:rPr>
          <w:rFonts w:ascii="Arial" w:hAnsi="Arial" w:cs="Arial"/>
          <w:b/>
          <w:sz w:val="22"/>
          <w:szCs w:val="22"/>
        </w:rPr>
        <w:t>z ösztöndíj</w:t>
      </w:r>
      <w:r>
        <w:rPr>
          <w:rFonts w:ascii="Arial" w:hAnsi="Arial" w:cs="Arial"/>
          <w:b/>
          <w:sz w:val="22"/>
          <w:szCs w:val="22"/>
        </w:rPr>
        <w:t>-pályázatot</w:t>
      </w:r>
      <w:r w:rsidRPr="00FD6AA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 következő évi</w:t>
      </w:r>
      <w:r w:rsidRPr="00FD6AAE">
        <w:rPr>
          <w:rFonts w:ascii="Arial" w:hAnsi="Arial" w:cs="Arial"/>
          <w:b/>
          <w:sz w:val="22"/>
          <w:szCs w:val="22"/>
        </w:rPr>
        <w:t xml:space="preserve"> pályázati forduló</w:t>
      </w:r>
      <w:r>
        <w:rPr>
          <w:rFonts w:ascii="Arial" w:hAnsi="Arial" w:cs="Arial"/>
          <w:b/>
          <w:sz w:val="22"/>
          <w:szCs w:val="22"/>
        </w:rPr>
        <w:t>k</w:t>
      </w:r>
      <w:r w:rsidRPr="00FD6AAE">
        <w:rPr>
          <w:rFonts w:ascii="Arial" w:hAnsi="Arial" w:cs="Arial"/>
          <w:b/>
          <w:sz w:val="22"/>
          <w:szCs w:val="22"/>
        </w:rPr>
        <w:t xml:space="preserve">ban újra </w:t>
      </w:r>
      <w:r>
        <w:rPr>
          <w:rFonts w:ascii="Arial" w:hAnsi="Arial" w:cs="Arial"/>
          <w:b/>
          <w:sz w:val="22"/>
          <w:szCs w:val="22"/>
        </w:rPr>
        <w:t>be kell nyújtani.</w:t>
      </w:r>
    </w:p>
    <w:p w:rsidR="004229BA" w:rsidRPr="00FD6AAE" w:rsidRDefault="004229B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229BA" w:rsidRDefault="004229BA">
      <w:pPr>
        <w:jc w:val="both"/>
        <w:rPr>
          <w:rFonts w:ascii="Arial" w:hAnsi="Arial" w:cs="Arial"/>
          <w:sz w:val="22"/>
          <w:szCs w:val="22"/>
        </w:rPr>
      </w:pPr>
      <w:r w:rsidRPr="00FD6AAE">
        <w:rPr>
          <w:rFonts w:ascii="Arial" w:hAnsi="Arial" w:cs="Arial"/>
          <w:sz w:val="22"/>
          <w:szCs w:val="22"/>
        </w:rPr>
        <w:t xml:space="preserve">A pályázatbeadáshoz a Bursa Hungarica Elektronikus Pályázatkezelési és Együttműködési Rendszerben (a továbbiakban: EPER-Bursa rendszer) egyszeri pályázói regisztráció szükséges, melynek elérése: </w:t>
      </w:r>
    </w:p>
    <w:p w:rsidR="004229BA" w:rsidRPr="00585DDE" w:rsidRDefault="004229BA" w:rsidP="00585DDE">
      <w:pPr>
        <w:jc w:val="center"/>
        <w:rPr>
          <w:rFonts w:ascii="Arial" w:hAnsi="Arial" w:cs="Arial"/>
          <w:sz w:val="22"/>
          <w:szCs w:val="22"/>
        </w:rPr>
      </w:pPr>
      <w:hyperlink r:id="rId7" w:history="1">
        <w:r w:rsidRPr="00585DDE">
          <w:rPr>
            <w:rStyle w:val="Hyperlink"/>
            <w:rFonts w:ascii="Arial" w:hAnsi="Arial" w:cs="Arial"/>
            <w:sz w:val="22"/>
            <w:szCs w:val="22"/>
          </w:rPr>
          <w:t>https://bursa.emet.hu/paly/palybelep.aspx</w:t>
        </w:r>
      </w:hyperlink>
      <w:r w:rsidRPr="00585DDE">
        <w:rPr>
          <w:rFonts w:ascii="Arial" w:hAnsi="Arial" w:cs="Arial"/>
          <w:sz w:val="22"/>
          <w:szCs w:val="22"/>
        </w:rPr>
        <w:t xml:space="preserve"> </w:t>
      </w:r>
    </w:p>
    <w:p w:rsidR="004229BA" w:rsidRPr="00FD6AAE" w:rsidRDefault="004229BA">
      <w:pPr>
        <w:jc w:val="both"/>
        <w:rPr>
          <w:rFonts w:ascii="Arial" w:hAnsi="Arial" w:cs="Arial"/>
          <w:sz w:val="22"/>
          <w:szCs w:val="22"/>
        </w:rPr>
      </w:pPr>
    </w:p>
    <w:p w:rsidR="004229BA" w:rsidRDefault="004229BA" w:rsidP="00EC5187">
      <w:pPr>
        <w:jc w:val="both"/>
        <w:rPr>
          <w:rFonts w:ascii="Arial" w:hAnsi="Arial" w:cs="Arial"/>
          <w:sz w:val="22"/>
          <w:szCs w:val="22"/>
        </w:rPr>
      </w:pPr>
      <w:r w:rsidRPr="00FD6AAE">
        <w:rPr>
          <w:rFonts w:ascii="Arial" w:hAnsi="Arial" w:cs="Arial"/>
          <w:sz w:val="22"/>
          <w:szCs w:val="22"/>
        </w:rPr>
        <w:t xml:space="preserve">A pályázói regisztrációt követően lehetséges a pályázati adatok </w:t>
      </w:r>
      <w:r>
        <w:rPr>
          <w:rFonts w:ascii="Arial" w:hAnsi="Arial" w:cs="Arial"/>
          <w:sz w:val="22"/>
          <w:szCs w:val="22"/>
        </w:rPr>
        <w:t>rögzítése</w:t>
      </w:r>
      <w:r w:rsidRPr="00FD6AAE">
        <w:rPr>
          <w:rFonts w:ascii="Arial" w:hAnsi="Arial" w:cs="Arial"/>
          <w:sz w:val="22"/>
          <w:szCs w:val="22"/>
        </w:rPr>
        <w:t xml:space="preserve"> a </w:t>
      </w:r>
      <w:r w:rsidRPr="00FD6AAE">
        <w:rPr>
          <w:rFonts w:ascii="Arial" w:hAnsi="Arial" w:cs="Arial"/>
          <w:sz w:val="22"/>
          <w:szCs w:val="22"/>
          <w:u w:val="single"/>
        </w:rPr>
        <w:t>csatlakozott önkormányzatok</w:t>
      </w:r>
      <w:r w:rsidRPr="00FD6AAE">
        <w:rPr>
          <w:rFonts w:ascii="Arial" w:hAnsi="Arial" w:cs="Arial"/>
          <w:sz w:val="22"/>
          <w:szCs w:val="22"/>
        </w:rPr>
        <w:t xml:space="preserve"> pályázói részére. A pályázati űrlapot minden </w:t>
      </w:r>
      <w:r>
        <w:rPr>
          <w:rFonts w:ascii="Arial" w:hAnsi="Arial" w:cs="Arial"/>
          <w:sz w:val="22"/>
          <w:szCs w:val="22"/>
        </w:rPr>
        <w:t>fordulóban</w:t>
      </w:r>
      <w:r w:rsidRPr="00FD6AAE">
        <w:rPr>
          <w:rFonts w:ascii="Arial" w:hAnsi="Arial" w:cs="Arial"/>
          <w:sz w:val="22"/>
          <w:szCs w:val="22"/>
        </w:rPr>
        <w:t xml:space="preserve"> újra </w:t>
      </w:r>
      <w:r>
        <w:rPr>
          <w:rFonts w:ascii="Arial" w:hAnsi="Arial" w:cs="Arial"/>
          <w:sz w:val="22"/>
          <w:szCs w:val="22"/>
        </w:rPr>
        <w:t>ki</w:t>
      </w:r>
      <w:r w:rsidRPr="00FD6AAE">
        <w:rPr>
          <w:rFonts w:ascii="Arial" w:hAnsi="Arial" w:cs="Arial"/>
          <w:sz w:val="22"/>
          <w:szCs w:val="22"/>
        </w:rPr>
        <w:t xml:space="preserve"> kell tölteni! A személyes és pályázati adatok ellenőrzését</w:t>
      </w:r>
      <w:r>
        <w:rPr>
          <w:rFonts w:ascii="Arial" w:hAnsi="Arial" w:cs="Arial"/>
          <w:sz w:val="22"/>
          <w:szCs w:val="22"/>
        </w:rPr>
        <w:t>,</w:t>
      </w:r>
      <w:r w:rsidRPr="00FD6A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rögzítését</w:t>
      </w:r>
      <w:r w:rsidRPr="00FD6AAE">
        <w:rPr>
          <w:rFonts w:ascii="Arial" w:hAnsi="Arial" w:cs="Arial"/>
          <w:sz w:val="22"/>
          <w:szCs w:val="22"/>
        </w:rPr>
        <w:t xml:space="preserve"> követően a </w:t>
      </w:r>
      <w:r w:rsidRPr="00FD6AAE">
        <w:rPr>
          <w:rFonts w:ascii="Arial" w:hAnsi="Arial" w:cs="Arial"/>
          <w:sz w:val="22"/>
          <w:szCs w:val="22"/>
          <w:u w:val="single"/>
        </w:rPr>
        <w:t>pályázati űrlapot kinyomtatva és aláírva</w:t>
      </w:r>
      <w:r w:rsidRPr="00FD6AAE">
        <w:rPr>
          <w:rFonts w:ascii="Arial" w:hAnsi="Arial" w:cs="Arial"/>
          <w:sz w:val="22"/>
          <w:szCs w:val="22"/>
        </w:rPr>
        <w:t xml:space="preserve"> a települési önkormányzatnál kell benyújtaniuk a pályázóknak. A pályázat csak a pályázati kiírásban meghatározott csatolandó mellékletekkel együtt érvényes. </w:t>
      </w:r>
    </w:p>
    <w:p w:rsidR="004229BA" w:rsidRPr="00F90C26" w:rsidRDefault="004229BA" w:rsidP="00EC518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>A pályázat rögzítésének és az önkormányzathoz történő benyújtásának</w:t>
      </w:r>
    </w:p>
    <w:p w:rsidR="004229BA" w:rsidRDefault="004229BA" w:rsidP="00EC518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>határideje: 201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F90C26">
        <w:rPr>
          <w:rFonts w:ascii="Arial" w:hAnsi="Arial" w:cs="Arial"/>
          <w:b/>
          <w:bCs/>
          <w:sz w:val="22"/>
          <w:szCs w:val="22"/>
        </w:rPr>
        <w:t>. november</w:t>
      </w:r>
      <w:r>
        <w:rPr>
          <w:rFonts w:ascii="Arial" w:hAnsi="Arial" w:cs="Arial"/>
          <w:b/>
          <w:bCs/>
          <w:sz w:val="22"/>
          <w:szCs w:val="22"/>
        </w:rPr>
        <w:t xml:space="preserve"> 5</w:t>
      </w:r>
      <w:r w:rsidRPr="00F90C26">
        <w:rPr>
          <w:rFonts w:ascii="Arial" w:hAnsi="Arial" w:cs="Arial"/>
          <w:b/>
          <w:bCs/>
          <w:sz w:val="22"/>
          <w:szCs w:val="22"/>
        </w:rPr>
        <w:t>.</w:t>
      </w:r>
    </w:p>
    <w:p w:rsidR="004229BA" w:rsidRDefault="004229BA" w:rsidP="00EC518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Helye: Sárbogárdi Polgármesteri Hivatal Ügyfélszolgálata</w:t>
      </w:r>
    </w:p>
    <w:p w:rsidR="004229BA" w:rsidRPr="00F90C26" w:rsidRDefault="004229BA" w:rsidP="00EC518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7000 Sárbogárd, Hősök tere 2.</w:t>
      </w:r>
    </w:p>
    <w:p w:rsidR="004229BA" w:rsidRDefault="004229BA" w:rsidP="00EC5187">
      <w:pPr>
        <w:jc w:val="both"/>
        <w:rPr>
          <w:rFonts w:ascii="Arial" w:hAnsi="Arial" w:cs="Arial"/>
          <w:bCs/>
          <w:sz w:val="22"/>
          <w:szCs w:val="22"/>
        </w:rPr>
      </w:pPr>
    </w:p>
    <w:p w:rsidR="004229BA" w:rsidRDefault="004229BA" w:rsidP="00EC5187">
      <w:pPr>
        <w:jc w:val="both"/>
        <w:rPr>
          <w:rFonts w:ascii="Arial" w:hAnsi="Arial" w:cs="Arial"/>
          <w:bCs/>
          <w:sz w:val="22"/>
          <w:szCs w:val="22"/>
        </w:rPr>
      </w:pPr>
      <w:r w:rsidRPr="00843675">
        <w:rPr>
          <w:rFonts w:ascii="Arial" w:hAnsi="Arial" w:cs="Arial"/>
          <w:bCs/>
          <w:sz w:val="22"/>
          <w:szCs w:val="22"/>
        </w:rPr>
        <w:t xml:space="preserve">A pályázatot az EPER-Bursa rendszerben kitöltve, véglegesítve, onnan kinyomtatva, aláírva </w:t>
      </w:r>
      <w:r>
        <w:rPr>
          <w:rFonts w:ascii="Arial" w:hAnsi="Arial" w:cs="Arial"/>
          <w:bCs/>
          <w:sz w:val="22"/>
          <w:szCs w:val="22"/>
        </w:rPr>
        <w:t xml:space="preserve">kizárólag </w:t>
      </w:r>
      <w:r w:rsidRPr="00843675">
        <w:rPr>
          <w:rFonts w:ascii="Arial" w:hAnsi="Arial" w:cs="Arial"/>
          <w:bCs/>
          <w:sz w:val="22"/>
          <w:szCs w:val="22"/>
        </w:rPr>
        <w:t>a lakóhely szerint illetékes települési önkormányzat polgármesteri hivatalánál kell benyújtani</w:t>
      </w:r>
      <w:r>
        <w:rPr>
          <w:rFonts w:ascii="Arial" w:hAnsi="Arial" w:cs="Arial"/>
          <w:bCs/>
          <w:sz w:val="22"/>
          <w:szCs w:val="22"/>
        </w:rPr>
        <w:t>.</w:t>
      </w:r>
    </w:p>
    <w:p w:rsidR="004229BA" w:rsidRDefault="004229BA" w:rsidP="00EC5187">
      <w:pPr>
        <w:jc w:val="both"/>
        <w:rPr>
          <w:rFonts w:ascii="Arial" w:hAnsi="Arial" w:cs="Arial"/>
          <w:bCs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döntésről és annak indoikairól 2019. december 13-ig értesítjük a pályázókat. A pályázat részletes kiírása megtekinthető a </w:t>
      </w:r>
      <w:hyperlink r:id="rId8" w:history="1">
        <w:r w:rsidRPr="00A201EC">
          <w:rPr>
            <w:rStyle w:val="Hyperlink"/>
            <w:rFonts w:ascii="Arial" w:hAnsi="Arial" w:cs="Arial"/>
            <w:sz w:val="22"/>
            <w:szCs w:val="22"/>
          </w:rPr>
          <w:t>www.sarbogard.hu</w:t>
        </w:r>
      </w:hyperlink>
      <w:r>
        <w:rPr>
          <w:rFonts w:ascii="Arial" w:hAnsi="Arial" w:cs="Arial"/>
          <w:sz w:val="22"/>
          <w:szCs w:val="22"/>
        </w:rPr>
        <w:t xml:space="preserve"> honlapon, illetve a polgármesteri hivatal I. em. 1. számú irodájában Tóth Teréz Márta szervezési csoportvezetőnél.</w:t>
      </w:r>
    </w:p>
    <w:p w:rsidR="004229BA" w:rsidRDefault="004229BA" w:rsidP="00436C2A">
      <w:pPr>
        <w:jc w:val="both"/>
        <w:rPr>
          <w:rFonts w:ascii="Arial" w:hAnsi="Arial" w:cs="Arial"/>
          <w:bCs/>
          <w:sz w:val="22"/>
          <w:szCs w:val="22"/>
        </w:rPr>
      </w:pPr>
    </w:p>
    <w:p w:rsidR="004229BA" w:rsidRDefault="004229BA" w:rsidP="00436C2A">
      <w:pPr>
        <w:jc w:val="both"/>
        <w:rPr>
          <w:rFonts w:ascii="Arial" w:hAnsi="Arial" w:cs="Arial"/>
          <w:bCs/>
          <w:sz w:val="22"/>
          <w:szCs w:val="22"/>
        </w:rPr>
      </w:pPr>
    </w:p>
    <w:p w:rsidR="004229BA" w:rsidRDefault="004229BA" w:rsidP="00436C2A">
      <w:pPr>
        <w:jc w:val="both"/>
        <w:rPr>
          <w:rFonts w:ascii="Arial" w:hAnsi="Arial" w:cs="Arial"/>
          <w:bCs/>
          <w:sz w:val="22"/>
          <w:szCs w:val="22"/>
        </w:rPr>
      </w:pPr>
    </w:p>
    <w:p w:rsidR="004229BA" w:rsidRDefault="004229BA" w:rsidP="00436C2A">
      <w:pPr>
        <w:jc w:val="both"/>
        <w:rPr>
          <w:rFonts w:ascii="Arial" w:hAnsi="Arial" w:cs="Arial"/>
          <w:bCs/>
          <w:sz w:val="22"/>
          <w:szCs w:val="22"/>
        </w:rPr>
      </w:pPr>
    </w:p>
    <w:p w:rsidR="004229BA" w:rsidRDefault="004229BA" w:rsidP="00436C2A">
      <w:pPr>
        <w:jc w:val="both"/>
        <w:rPr>
          <w:rFonts w:ascii="Arial" w:hAnsi="Arial" w:cs="Arial"/>
          <w:bCs/>
          <w:sz w:val="22"/>
          <w:szCs w:val="22"/>
        </w:rPr>
      </w:pPr>
    </w:p>
    <w:sectPr w:rsidR="004229BA" w:rsidSect="00F06F56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9BA" w:rsidRDefault="004229BA" w:rsidP="002B7428">
      <w:r>
        <w:separator/>
      </w:r>
    </w:p>
  </w:endnote>
  <w:endnote w:type="continuationSeparator" w:id="0">
    <w:p w:rsidR="004229BA" w:rsidRDefault="004229BA" w:rsidP="002B7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p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9BA" w:rsidRPr="004C1168" w:rsidRDefault="004229BA">
    <w:pPr>
      <w:pStyle w:val="Footer"/>
      <w:jc w:val="center"/>
      <w:rPr>
        <w:rFonts w:ascii="Arial" w:hAnsi="Arial" w:cs="Arial"/>
        <w:sz w:val="20"/>
        <w:szCs w:val="20"/>
      </w:rPr>
    </w:pPr>
    <w:r w:rsidRPr="004C1168">
      <w:rPr>
        <w:rFonts w:ascii="Arial" w:hAnsi="Arial" w:cs="Arial"/>
        <w:sz w:val="20"/>
        <w:szCs w:val="20"/>
      </w:rPr>
      <w:fldChar w:fldCharType="begin"/>
    </w:r>
    <w:r w:rsidRPr="004C1168">
      <w:rPr>
        <w:rFonts w:ascii="Arial" w:hAnsi="Arial" w:cs="Arial"/>
        <w:sz w:val="20"/>
        <w:szCs w:val="20"/>
      </w:rPr>
      <w:instrText>PAGE   \* MERGEFORMAT</w:instrText>
    </w:r>
    <w:r w:rsidRPr="004C1168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4C1168">
      <w:rPr>
        <w:rFonts w:ascii="Arial" w:hAnsi="Arial" w:cs="Arial"/>
        <w:sz w:val="20"/>
        <w:szCs w:val="20"/>
      </w:rPr>
      <w:fldChar w:fldCharType="end"/>
    </w:r>
  </w:p>
  <w:p w:rsidR="004229BA" w:rsidRDefault="004229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9BA" w:rsidRDefault="004229BA" w:rsidP="002B7428">
      <w:r>
        <w:separator/>
      </w:r>
    </w:p>
  </w:footnote>
  <w:footnote w:type="continuationSeparator" w:id="0">
    <w:p w:rsidR="004229BA" w:rsidRDefault="004229BA" w:rsidP="002B7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58C1"/>
    <w:multiLevelType w:val="hybridMultilevel"/>
    <w:tmpl w:val="438825FE"/>
    <w:lvl w:ilvl="0" w:tplc="9A203492">
      <w:start w:val="1"/>
      <w:numFmt w:val="lowerLetter"/>
      <w:lvlText w:val="%1)"/>
      <w:lvlJc w:val="left"/>
      <w:pPr>
        <w:ind w:left="420" w:hanging="360"/>
      </w:pPr>
      <w:rPr>
        <w:rFonts w:cs="Fpi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16BC5F25"/>
    <w:multiLevelType w:val="hybridMultilevel"/>
    <w:tmpl w:val="A01E10CE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2381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EB579F"/>
    <w:multiLevelType w:val="hybridMultilevel"/>
    <w:tmpl w:val="9286A7B0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6E3ED6"/>
    <w:multiLevelType w:val="hybridMultilevel"/>
    <w:tmpl w:val="AD96ED10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6F1B41"/>
    <w:multiLevelType w:val="hybridMultilevel"/>
    <w:tmpl w:val="2370EB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EE16A5"/>
    <w:multiLevelType w:val="hybridMultilevel"/>
    <w:tmpl w:val="E30CF440"/>
    <w:lvl w:ilvl="0" w:tplc="5C4E837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31DC7207"/>
    <w:multiLevelType w:val="hybridMultilevel"/>
    <w:tmpl w:val="FE62C09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4D5688"/>
    <w:multiLevelType w:val="hybridMultilevel"/>
    <w:tmpl w:val="434C3B2E"/>
    <w:lvl w:ilvl="0" w:tplc="14A67CFC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4AEB5862"/>
    <w:multiLevelType w:val="hybridMultilevel"/>
    <w:tmpl w:val="D5C6CC54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3211DD"/>
    <w:multiLevelType w:val="hybridMultilevel"/>
    <w:tmpl w:val="09B0F140"/>
    <w:lvl w:ilvl="0" w:tplc="040E0017">
      <w:start w:val="1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A61417"/>
    <w:multiLevelType w:val="hybridMultilevel"/>
    <w:tmpl w:val="C3925830"/>
    <w:lvl w:ilvl="0" w:tplc="5C4E83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64E2EC6"/>
    <w:multiLevelType w:val="hybridMultilevel"/>
    <w:tmpl w:val="265E6604"/>
    <w:lvl w:ilvl="0" w:tplc="040E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615830AC"/>
    <w:multiLevelType w:val="hybridMultilevel"/>
    <w:tmpl w:val="C1FA4EF8"/>
    <w:lvl w:ilvl="0" w:tplc="9A203492">
      <w:start w:val="1"/>
      <w:numFmt w:val="lowerLetter"/>
      <w:lvlText w:val="%1)"/>
      <w:lvlJc w:val="left"/>
      <w:pPr>
        <w:ind w:left="720" w:hanging="360"/>
      </w:pPr>
      <w:rPr>
        <w:rFonts w:cs="Fp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577C25"/>
    <w:multiLevelType w:val="hybridMultilevel"/>
    <w:tmpl w:val="EB0CC00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8820F9"/>
    <w:multiLevelType w:val="hybridMultilevel"/>
    <w:tmpl w:val="5EDE087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3A2728"/>
    <w:multiLevelType w:val="hybridMultilevel"/>
    <w:tmpl w:val="E522E68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0C73CD"/>
    <w:multiLevelType w:val="hybridMultilevel"/>
    <w:tmpl w:val="8776240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D2D0A87"/>
    <w:multiLevelType w:val="hybridMultilevel"/>
    <w:tmpl w:val="3A2CFF0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15"/>
  </w:num>
  <w:num w:numId="5">
    <w:abstractNumId w:val="16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1"/>
  </w:num>
  <w:num w:numId="11">
    <w:abstractNumId w:val="14"/>
  </w:num>
  <w:num w:numId="12">
    <w:abstractNumId w:val="0"/>
  </w:num>
  <w:num w:numId="13">
    <w:abstractNumId w:val="5"/>
  </w:num>
  <w:num w:numId="14">
    <w:abstractNumId w:val="12"/>
  </w:num>
  <w:num w:numId="15">
    <w:abstractNumId w:val="7"/>
  </w:num>
  <w:num w:numId="16">
    <w:abstractNumId w:val="10"/>
  </w:num>
  <w:num w:numId="17">
    <w:abstractNumId w:val="13"/>
  </w:num>
  <w:num w:numId="18">
    <w:abstractNumId w:val="8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960"/>
    <w:rsid w:val="0000211D"/>
    <w:rsid w:val="0001017D"/>
    <w:rsid w:val="000118D8"/>
    <w:rsid w:val="00011ADD"/>
    <w:rsid w:val="0001253B"/>
    <w:rsid w:val="0001445C"/>
    <w:rsid w:val="00031521"/>
    <w:rsid w:val="00032066"/>
    <w:rsid w:val="00033D4E"/>
    <w:rsid w:val="000346EE"/>
    <w:rsid w:val="00037212"/>
    <w:rsid w:val="000427C9"/>
    <w:rsid w:val="00042B56"/>
    <w:rsid w:val="00042E8C"/>
    <w:rsid w:val="00044D03"/>
    <w:rsid w:val="0004561F"/>
    <w:rsid w:val="0004568D"/>
    <w:rsid w:val="00063ED9"/>
    <w:rsid w:val="00067941"/>
    <w:rsid w:val="00067B75"/>
    <w:rsid w:val="00074FF6"/>
    <w:rsid w:val="000760A1"/>
    <w:rsid w:val="00077DC9"/>
    <w:rsid w:val="00081066"/>
    <w:rsid w:val="00084096"/>
    <w:rsid w:val="00086856"/>
    <w:rsid w:val="00091D5C"/>
    <w:rsid w:val="000A3C68"/>
    <w:rsid w:val="000B0E02"/>
    <w:rsid w:val="000B340C"/>
    <w:rsid w:val="000B4ABD"/>
    <w:rsid w:val="000C084C"/>
    <w:rsid w:val="000C14BB"/>
    <w:rsid w:val="000C32C1"/>
    <w:rsid w:val="000D1CAF"/>
    <w:rsid w:val="000E4A09"/>
    <w:rsid w:val="000E6487"/>
    <w:rsid w:val="001009B8"/>
    <w:rsid w:val="0010112C"/>
    <w:rsid w:val="001015BE"/>
    <w:rsid w:val="00103E98"/>
    <w:rsid w:val="0011205D"/>
    <w:rsid w:val="001130DF"/>
    <w:rsid w:val="00113D2E"/>
    <w:rsid w:val="0011517D"/>
    <w:rsid w:val="001233EC"/>
    <w:rsid w:val="001240E5"/>
    <w:rsid w:val="00126A35"/>
    <w:rsid w:val="001415A2"/>
    <w:rsid w:val="001522ED"/>
    <w:rsid w:val="00152497"/>
    <w:rsid w:val="00152537"/>
    <w:rsid w:val="001538FD"/>
    <w:rsid w:val="00154A18"/>
    <w:rsid w:val="001709CC"/>
    <w:rsid w:val="00173E5C"/>
    <w:rsid w:val="001748C2"/>
    <w:rsid w:val="00174E7B"/>
    <w:rsid w:val="00176979"/>
    <w:rsid w:val="00180F54"/>
    <w:rsid w:val="001820C2"/>
    <w:rsid w:val="00190E01"/>
    <w:rsid w:val="00193801"/>
    <w:rsid w:val="001A1A11"/>
    <w:rsid w:val="001B3F6A"/>
    <w:rsid w:val="001C1DE7"/>
    <w:rsid w:val="001C44B0"/>
    <w:rsid w:val="001D3667"/>
    <w:rsid w:val="001D40AA"/>
    <w:rsid w:val="001D6CD9"/>
    <w:rsid w:val="001E0EEB"/>
    <w:rsid w:val="001E5F31"/>
    <w:rsid w:val="001F421A"/>
    <w:rsid w:val="001F685A"/>
    <w:rsid w:val="002027AF"/>
    <w:rsid w:val="0020552D"/>
    <w:rsid w:val="00211ACF"/>
    <w:rsid w:val="00212755"/>
    <w:rsid w:val="00214BA9"/>
    <w:rsid w:val="00235EC4"/>
    <w:rsid w:val="002371FC"/>
    <w:rsid w:val="00241657"/>
    <w:rsid w:val="00242E43"/>
    <w:rsid w:val="002433F5"/>
    <w:rsid w:val="00244778"/>
    <w:rsid w:val="00247B2B"/>
    <w:rsid w:val="0025581F"/>
    <w:rsid w:val="00257503"/>
    <w:rsid w:val="0026232C"/>
    <w:rsid w:val="002632B6"/>
    <w:rsid w:val="00280B2D"/>
    <w:rsid w:val="00282628"/>
    <w:rsid w:val="00283B76"/>
    <w:rsid w:val="00287715"/>
    <w:rsid w:val="00287D0A"/>
    <w:rsid w:val="002952BF"/>
    <w:rsid w:val="00297DB9"/>
    <w:rsid w:val="002A5B23"/>
    <w:rsid w:val="002A6D4E"/>
    <w:rsid w:val="002B383D"/>
    <w:rsid w:val="002B7428"/>
    <w:rsid w:val="002C27E3"/>
    <w:rsid w:val="002D03EF"/>
    <w:rsid w:val="002D49E7"/>
    <w:rsid w:val="002E3113"/>
    <w:rsid w:val="002E659A"/>
    <w:rsid w:val="002F03C8"/>
    <w:rsid w:val="002F2BAC"/>
    <w:rsid w:val="002F6A94"/>
    <w:rsid w:val="003011F6"/>
    <w:rsid w:val="003013C8"/>
    <w:rsid w:val="003065D5"/>
    <w:rsid w:val="00306858"/>
    <w:rsid w:val="00312664"/>
    <w:rsid w:val="00316580"/>
    <w:rsid w:val="00322946"/>
    <w:rsid w:val="0032664F"/>
    <w:rsid w:val="00327CC1"/>
    <w:rsid w:val="0033044C"/>
    <w:rsid w:val="00344A8B"/>
    <w:rsid w:val="00352240"/>
    <w:rsid w:val="00353454"/>
    <w:rsid w:val="00355D7C"/>
    <w:rsid w:val="00361114"/>
    <w:rsid w:val="00363F3F"/>
    <w:rsid w:val="003731BC"/>
    <w:rsid w:val="00376F0A"/>
    <w:rsid w:val="00377B21"/>
    <w:rsid w:val="00380C82"/>
    <w:rsid w:val="0038470D"/>
    <w:rsid w:val="00386183"/>
    <w:rsid w:val="003874ED"/>
    <w:rsid w:val="003925CD"/>
    <w:rsid w:val="003A170A"/>
    <w:rsid w:val="003A1C00"/>
    <w:rsid w:val="003B0B92"/>
    <w:rsid w:val="003B2FD5"/>
    <w:rsid w:val="003C3A1B"/>
    <w:rsid w:val="003C6713"/>
    <w:rsid w:val="003D2F4F"/>
    <w:rsid w:val="003E1A83"/>
    <w:rsid w:val="003E4C57"/>
    <w:rsid w:val="003F04AD"/>
    <w:rsid w:val="003F196E"/>
    <w:rsid w:val="004023AA"/>
    <w:rsid w:val="00404ADC"/>
    <w:rsid w:val="004071B1"/>
    <w:rsid w:val="00407429"/>
    <w:rsid w:val="004142A2"/>
    <w:rsid w:val="00420560"/>
    <w:rsid w:val="00421535"/>
    <w:rsid w:val="004229BA"/>
    <w:rsid w:val="0042440B"/>
    <w:rsid w:val="00424CD5"/>
    <w:rsid w:val="00427CC0"/>
    <w:rsid w:val="004329EB"/>
    <w:rsid w:val="004351DF"/>
    <w:rsid w:val="00436C2A"/>
    <w:rsid w:val="0044053D"/>
    <w:rsid w:val="0044134B"/>
    <w:rsid w:val="004419BB"/>
    <w:rsid w:val="00443EAC"/>
    <w:rsid w:val="004508E4"/>
    <w:rsid w:val="00457C75"/>
    <w:rsid w:val="00460F3D"/>
    <w:rsid w:val="0046135E"/>
    <w:rsid w:val="00466842"/>
    <w:rsid w:val="00472C94"/>
    <w:rsid w:val="00474084"/>
    <w:rsid w:val="0047694A"/>
    <w:rsid w:val="004812FD"/>
    <w:rsid w:val="00485DD2"/>
    <w:rsid w:val="00487D20"/>
    <w:rsid w:val="0049170C"/>
    <w:rsid w:val="00492302"/>
    <w:rsid w:val="004929F6"/>
    <w:rsid w:val="00495B6D"/>
    <w:rsid w:val="004A242D"/>
    <w:rsid w:val="004A4D89"/>
    <w:rsid w:val="004B3BEC"/>
    <w:rsid w:val="004B43CD"/>
    <w:rsid w:val="004B5790"/>
    <w:rsid w:val="004B7814"/>
    <w:rsid w:val="004C1168"/>
    <w:rsid w:val="004C6062"/>
    <w:rsid w:val="004D2CB4"/>
    <w:rsid w:val="004E15AA"/>
    <w:rsid w:val="004E1C42"/>
    <w:rsid w:val="004E2960"/>
    <w:rsid w:val="004E2ABA"/>
    <w:rsid w:val="004E6EF1"/>
    <w:rsid w:val="004E7CB9"/>
    <w:rsid w:val="004F3229"/>
    <w:rsid w:val="004F402E"/>
    <w:rsid w:val="004F5BA2"/>
    <w:rsid w:val="005018E6"/>
    <w:rsid w:val="005030EB"/>
    <w:rsid w:val="00507B7D"/>
    <w:rsid w:val="00517062"/>
    <w:rsid w:val="00517099"/>
    <w:rsid w:val="00520727"/>
    <w:rsid w:val="00521F1F"/>
    <w:rsid w:val="00522306"/>
    <w:rsid w:val="005235C5"/>
    <w:rsid w:val="00523E51"/>
    <w:rsid w:val="0053171D"/>
    <w:rsid w:val="00531A43"/>
    <w:rsid w:val="00532C3E"/>
    <w:rsid w:val="00534E0B"/>
    <w:rsid w:val="00542569"/>
    <w:rsid w:val="00546B0B"/>
    <w:rsid w:val="005566ED"/>
    <w:rsid w:val="005620B4"/>
    <w:rsid w:val="0056615D"/>
    <w:rsid w:val="005718B6"/>
    <w:rsid w:val="00580027"/>
    <w:rsid w:val="00581265"/>
    <w:rsid w:val="00581D57"/>
    <w:rsid w:val="005832ED"/>
    <w:rsid w:val="00585DDE"/>
    <w:rsid w:val="00585F4B"/>
    <w:rsid w:val="00586A9D"/>
    <w:rsid w:val="00592E2E"/>
    <w:rsid w:val="0059355C"/>
    <w:rsid w:val="0059456A"/>
    <w:rsid w:val="0059485E"/>
    <w:rsid w:val="005965EC"/>
    <w:rsid w:val="005A5654"/>
    <w:rsid w:val="005A56AC"/>
    <w:rsid w:val="005A7625"/>
    <w:rsid w:val="005B41C5"/>
    <w:rsid w:val="005B6CA5"/>
    <w:rsid w:val="005C5552"/>
    <w:rsid w:val="005D026B"/>
    <w:rsid w:val="005D2BE9"/>
    <w:rsid w:val="005D2FD1"/>
    <w:rsid w:val="005E2968"/>
    <w:rsid w:val="005E7DD6"/>
    <w:rsid w:val="005F3BDC"/>
    <w:rsid w:val="005F7356"/>
    <w:rsid w:val="0060015F"/>
    <w:rsid w:val="00600CF3"/>
    <w:rsid w:val="006030CA"/>
    <w:rsid w:val="00605FF6"/>
    <w:rsid w:val="00614292"/>
    <w:rsid w:val="00620318"/>
    <w:rsid w:val="00630AB0"/>
    <w:rsid w:val="006319C5"/>
    <w:rsid w:val="006325B0"/>
    <w:rsid w:val="00633345"/>
    <w:rsid w:val="00652E14"/>
    <w:rsid w:val="00654EA7"/>
    <w:rsid w:val="00656E77"/>
    <w:rsid w:val="006668BB"/>
    <w:rsid w:val="00666BBC"/>
    <w:rsid w:val="00675A4B"/>
    <w:rsid w:val="00685E4D"/>
    <w:rsid w:val="00692025"/>
    <w:rsid w:val="00694622"/>
    <w:rsid w:val="006A0271"/>
    <w:rsid w:val="006A0B4A"/>
    <w:rsid w:val="006A5735"/>
    <w:rsid w:val="006A76FB"/>
    <w:rsid w:val="006B2B9A"/>
    <w:rsid w:val="006B4BCC"/>
    <w:rsid w:val="006C050D"/>
    <w:rsid w:val="006C2E2A"/>
    <w:rsid w:val="006C49F9"/>
    <w:rsid w:val="006C7045"/>
    <w:rsid w:val="006D0FE3"/>
    <w:rsid w:val="006D141A"/>
    <w:rsid w:val="006D1D3E"/>
    <w:rsid w:val="006D427D"/>
    <w:rsid w:val="006F0DCB"/>
    <w:rsid w:val="00700427"/>
    <w:rsid w:val="0070681F"/>
    <w:rsid w:val="0071033E"/>
    <w:rsid w:val="00712551"/>
    <w:rsid w:val="00725AA9"/>
    <w:rsid w:val="00727948"/>
    <w:rsid w:val="0073018B"/>
    <w:rsid w:val="00733721"/>
    <w:rsid w:val="007349A2"/>
    <w:rsid w:val="00743667"/>
    <w:rsid w:val="00752B0F"/>
    <w:rsid w:val="00753316"/>
    <w:rsid w:val="00754FFF"/>
    <w:rsid w:val="00760C0F"/>
    <w:rsid w:val="00773451"/>
    <w:rsid w:val="007743A8"/>
    <w:rsid w:val="007900EC"/>
    <w:rsid w:val="00793C72"/>
    <w:rsid w:val="007A0EEA"/>
    <w:rsid w:val="007A2AF3"/>
    <w:rsid w:val="007A54AA"/>
    <w:rsid w:val="007B5366"/>
    <w:rsid w:val="007B58ED"/>
    <w:rsid w:val="007C1D26"/>
    <w:rsid w:val="007C5365"/>
    <w:rsid w:val="007C662B"/>
    <w:rsid w:val="007D2A1C"/>
    <w:rsid w:val="007D4201"/>
    <w:rsid w:val="007E36E3"/>
    <w:rsid w:val="007F140A"/>
    <w:rsid w:val="007F7331"/>
    <w:rsid w:val="00803316"/>
    <w:rsid w:val="00812CAA"/>
    <w:rsid w:val="00825C72"/>
    <w:rsid w:val="008331A2"/>
    <w:rsid w:val="008337CB"/>
    <w:rsid w:val="00833EEC"/>
    <w:rsid w:val="00837D04"/>
    <w:rsid w:val="00843675"/>
    <w:rsid w:val="00843E23"/>
    <w:rsid w:val="0084524C"/>
    <w:rsid w:val="00846129"/>
    <w:rsid w:val="00850F56"/>
    <w:rsid w:val="0085641C"/>
    <w:rsid w:val="00862405"/>
    <w:rsid w:val="0086544C"/>
    <w:rsid w:val="008745D9"/>
    <w:rsid w:val="00883FD3"/>
    <w:rsid w:val="00886D47"/>
    <w:rsid w:val="00887085"/>
    <w:rsid w:val="00890BB9"/>
    <w:rsid w:val="00893082"/>
    <w:rsid w:val="008A03C7"/>
    <w:rsid w:val="008A440B"/>
    <w:rsid w:val="008B127D"/>
    <w:rsid w:val="008B46E7"/>
    <w:rsid w:val="008B53D0"/>
    <w:rsid w:val="008C220E"/>
    <w:rsid w:val="008C2915"/>
    <w:rsid w:val="008C6B16"/>
    <w:rsid w:val="008D2769"/>
    <w:rsid w:val="008F5A86"/>
    <w:rsid w:val="008F695B"/>
    <w:rsid w:val="009073C7"/>
    <w:rsid w:val="009102F2"/>
    <w:rsid w:val="00910B4C"/>
    <w:rsid w:val="00912E2A"/>
    <w:rsid w:val="00913214"/>
    <w:rsid w:val="009143F2"/>
    <w:rsid w:val="00915C06"/>
    <w:rsid w:val="009164E5"/>
    <w:rsid w:val="009201D4"/>
    <w:rsid w:val="00920CBB"/>
    <w:rsid w:val="00923AFB"/>
    <w:rsid w:val="00924D58"/>
    <w:rsid w:val="00925000"/>
    <w:rsid w:val="00926135"/>
    <w:rsid w:val="009309F5"/>
    <w:rsid w:val="00931ADF"/>
    <w:rsid w:val="00933CCA"/>
    <w:rsid w:val="009352BD"/>
    <w:rsid w:val="00936BFC"/>
    <w:rsid w:val="009373B5"/>
    <w:rsid w:val="00942AE4"/>
    <w:rsid w:val="00944953"/>
    <w:rsid w:val="00950BFC"/>
    <w:rsid w:val="009522F1"/>
    <w:rsid w:val="00957B5E"/>
    <w:rsid w:val="0096612F"/>
    <w:rsid w:val="00966505"/>
    <w:rsid w:val="00967D12"/>
    <w:rsid w:val="00970C5E"/>
    <w:rsid w:val="009734D6"/>
    <w:rsid w:val="0097663B"/>
    <w:rsid w:val="00983A2D"/>
    <w:rsid w:val="00985556"/>
    <w:rsid w:val="009A570E"/>
    <w:rsid w:val="009B14BC"/>
    <w:rsid w:val="009B21D6"/>
    <w:rsid w:val="009B367A"/>
    <w:rsid w:val="009C3A4B"/>
    <w:rsid w:val="009C422D"/>
    <w:rsid w:val="009C4BAB"/>
    <w:rsid w:val="009C5627"/>
    <w:rsid w:val="009C7625"/>
    <w:rsid w:val="009D5AB3"/>
    <w:rsid w:val="009D669A"/>
    <w:rsid w:val="009E1377"/>
    <w:rsid w:val="009E4E10"/>
    <w:rsid w:val="009E50B4"/>
    <w:rsid w:val="009E6646"/>
    <w:rsid w:val="009E7A54"/>
    <w:rsid w:val="009F2CD4"/>
    <w:rsid w:val="00A01403"/>
    <w:rsid w:val="00A03B00"/>
    <w:rsid w:val="00A044CB"/>
    <w:rsid w:val="00A063E6"/>
    <w:rsid w:val="00A122FB"/>
    <w:rsid w:val="00A14323"/>
    <w:rsid w:val="00A201EC"/>
    <w:rsid w:val="00A20C70"/>
    <w:rsid w:val="00A21C31"/>
    <w:rsid w:val="00A3006B"/>
    <w:rsid w:val="00A33F74"/>
    <w:rsid w:val="00A34272"/>
    <w:rsid w:val="00A344BA"/>
    <w:rsid w:val="00A3744C"/>
    <w:rsid w:val="00A45067"/>
    <w:rsid w:val="00A4673A"/>
    <w:rsid w:val="00A468C2"/>
    <w:rsid w:val="00A568A8"/>
    <w:rsid w:val="00A574BF"/>
    <w:rsid w:val="00A62E0F"/>
    <w:rsid w:val="00A72A06"/>
    <w:rsid w:val="00A83B9F"/>
    <w:rsid w:val="00A8629D"/>
    <w:rsid w:val="00A91C4D"/>
    <w:rsid w:val="00A922E9"/>
    <w:rsid w:val="00A96E61"/>
    <w:rsid w:val="00AA1686"/>
    <w:rsid w:val="00AA3062"/>
    <w:rsid w:val="00AB2E08"/>
    <w:rsid w:val="00AB52CC"/>
    <w:rsid w:val="00AC5E6C"/>
    <w:rsid w:val="00AC712D"/>
    <w:rsid w:val="00AD6260"/>
    <w:rsid w:val="00AE03A2"/>
    <w:rsid w:val="00AE2F81"/>
    <w:rsid w:val="00AE5C07"/>
    <w:rsid w:val="00AF07E2"/>
    <w:rsid w:val="00AF1FCE"/>
    <w:rsid w:val="00B056A4"/>
    <w:rsid w:val="00B0596A"/>
    <w:rsid w:val="00B06641"/>
    <w:rsid w:val="00B07706"/>
    <w:rsid w:val="00B12130"/>
    <w:rsid w:val="00B2174C"/>
    <w:rsid w:val="00B23E20"/>
    <w:rsid w:val="00B241C7"/>
    <w:rsid w:val="00B24F42"/>
    <w:rsid w:val="00B258DF"/>
    <w:rsid w:val="00B25B5E"/>
    <w:rsid w:val="00B34CBE"/>
    <w:rsid w:val="00B41665"/>
    <w:rsid w:val="00B4317B"/>
    <w:rsid w:val="00B43EEE"/>
    <w:rsid w:val="00B44C2A"/>
    <w:rsid w:val="00B45619"/>
    <w:rsid w:val="00B456EA"/>
    <w:rsid w:val="00B46516"/>
    <w:rsid w:val="00B736CA"/>
    <w:rsid w:val="00B73BC8"/>
    <w:rsid w:val="00B82729"/>
    <w:rsid w:val="00B85263"/>
    <w:rsid w:val="00B92777"/>
    <w:rsid w:val="00B93C1D"/>
    <w:rsid w:val="00B97DB8"/>
    <w:rsid w:val="00BA2081"/>
    <w:rsid w:val="00BA34EA"/>
    <w:rsid w:val="00BB018E"/>
    <w:rsid w:val="00BB2F82"/>
    <w:rsid w:val="00BB4415"/>
    <w:rsid w:val="00BB5A7C"/>
    <w:rsid w:val="00BB6235"/>
    <w:rsid w:val="00BC04A5"/>
    <w:rsid w:val="00BC14F8"/>
    <w:rsid w:val="00BD36D0"/>
    <w:rsid w:val="00BE08BB"/>
    <w:rsid w:val="00BE37EA"/>
    <w:rsid w:val="00BE62FA"/>
    <w:rsid w:val="00BE70C1"/>
    <w:rsid w:val="00BF0693"/>
    <w:rsid w:val="00BF2835"/>
    <w:rsid w:val="00BF2B07"/>
    <w:rsid w:val="00BF3487"/>
    <w:rsid w:val="00BF61C0"/>
    <w:rsid w:val="00C0539C"/>
    <w:rsid w:val="00C05868"/>
    <w:rsid w:val="00C073C0"/>
    <w:rsid w:val="00C075F8"/>
    <w:rsid w:val="00C1362F"/>
    <w:rsid w:val="00C22066"/>
    <w:rsid w:val="00C262A9"/>
    <w:rsid w:val="00C26EEE"/>
    <w:rsid w:val="00C43914"/>
    <w:rsid w:val="00C47D7B"/>
    <w:rsid w:val="00C51B2F"/>
    <w:rsid w:val="00C5240F"/>
    <w:rsid w:val="00C57FA5"/>
    <w:rsid w:val="00C61E47"/>
    <w:rsid w:val="00C63F53"/>
    <w:rsid w:val="00C6665A"/>
    <w:rsid w:val="00C667DF"/>
    <w:rsid w:val="00C70137"/>
    <w:rsid w:val="00C7111F"/>
    <w:rsid w:val="00C847DB"/>
    <w:rsid w:val="00C92D23"/>
    <w:rsid w:val="00C93C77"/>
    <w:rsid w:val="00CB5346"/>
    <w:rsid w:val="00CC4520"/>
    <w:rsid w:val="00CC5014"/>
    <w:rsid w:val="00CC79BC"/>
    <w:rsid w:val="00CD0384"/>
    <w:rsid w:val="00CD12E4"/>
    <w:rsid w:val="00CF36B9"/>
    <w:rsid w:val="00CF4868"/>
    <w:rsid w:val="00CF4888"/>
    <w:rsid w:val="00CF5725"/>
    <w:rsid w:val="00CF6F59"/>
    <w:rsid w:val="00D01072"/>
    <w:rsid w:val="00D0258E"/>
    <w:rsid w:val="00D034B3"/>
    <w:rsid w:val="00D07FE6"/>
    <w:rsid w:val="00D12787"/>
    <w:rsid w:val="00D17D20"/>
    <w:rsid w:val="00D21899"/>
    <w:rsid w:val="00D30A1C"/>
    <w:rsid w:val="00D31802"/>
    <w:rsid w:val="00D349D3"/>
    <w:rsid w:val="00D379F4"/>
    <w:rsid w:val="00D44D47"/>
    <w:rsid w:val="00D60EA1"/>
    <w:rsid w:val="00D61B96"/>
    <w:rsid w:val="00D7269A"/>
    <w:rsid w:val="00D73A2E"/>
    <w:rsid w:val="00D76175"/>
    <w:rsid w:val="00D76A59"/>
    <w:rsid w:val="00D81F51"/>
    <w:rsid w:val="00D84526"/>
    <w:rsid w:val="00D87372"/>
    <w:rsid w:val="00D921BD"/>
    <w:rsid w:val="00D97684"/>
    <w:rsid w:val="00DA7198"/>
    <w:rsid w:val="00DB209E"/>
    <w:rsid w:val="00DB2281"/>
    <w:rsid w:val="00DB7DCA"/>
    <w:rsid w:val="00DC59C6"/>
    <w:rsid w:val="00DD1F73"/>
    <w:rsid w:val="00DE7F86"/>
    <w:rsid w:val="00DF6AF6"/>
    <w:rsid w:val="00E0015A"/>
    <w:rsid w:val="00E0210C"/>
    <w:rsid w:val="00E04032"/>
    <w:rsid w:val="00E13B5D"/>
    <w:rsid w:val="00E167A5"/>
    <w:rsid w:val="00E21030"/>
    <w:rsid w:val="00E23150"/>
    <w:rsid w:val="00E32834"/>
    <w:rsid w:val="00E4452B"/>
    <w:rsid w:val="00E53063"/>
    <w:rsid w:val="00E55D8F"/>
    <w:rsid w:val="00E82151"/>
    <w:rsid w:val="00E8386A"/>
    <w:rsid w:val="00E85266"/>
    <w:rsid w:val="00E90F04"/>
    <w:rsid w:val="00E9132A"/>
    <w:rsid w:val="00E937A2"/>
    <w:rsid w:val="00EA224C"/>
    <w:rsid w:val="00EA2263"/>
    <w:rsid w:val="00EA297E"/>
    <w:rsid w:val="00EA3ED2"/>
    <w:rsid w:val="00EA5B83"/>
    <w:rsid w:val="00EB4889"/>
    <w:rsid w:val="00EB7DE8"/>
    <w:rsid w:val="00EC5187"/>
    <w:rsid w:val="00ED024A"/>
    <w:rsid w:val="00ED33AF"/>
    <w:rsid w:val="00EE43D9"/>
    <w:rsid w:val="00EF4142"/>
    <w:rsid w:val="00EF4839"/>
    <w:rsid w:val="00EF7A07"/>
    <w:rsid w:val="00F01DD8"/>
    <w:rsid w:val="00F0247D"/>
    <w:rsid w:val="00F06F56"/>
    <w:rsid w:val="00F11467"/>
    <w:rsid w:val="00F11495"/>
    <w:rsid w:val="00F17C74"/>
    <w:rsid w:val="00F17FE9"/>
    <w:rsid w:val="00F27894"/>
    <w:rsid w:val="00F31624"/>
    <w:rsid w:val="00F32CC8"/>
    <w:rsid w:val="00F32FE7"/>
    <w:rsid w:val="00F33E52"/>
    <w:rsid w:val="00F35AA1"/>
    <w:rsid w:val="00F36CB8"/>
    <w:rsid w:val="00F372BC"/>
    <w:rsid w:val="00F40FCF"/>
    <w:rsid w:val="00F43F17"/>
    <w:rsid w:val="00F444E2"/>
    <w:rsid w:val="00F4554D"/>
    <w:rsid w:val="00F549F7"/>
    <w:rsid w:val="00F65CCF"/>
    <w:rsid w:val="00F80E47"/>
    <w:rsid w:val="00F83BF2"/>
    <w:rsid w:val="00F87FAA"/>
    <w:rsid w:val="00F90C26"/>
    <w:rsid w:val="00F9246E"/>
    <w:rsid w:val="00F94896"/>
    <w:rsid w:val="00FA0AF1"/>
    <w:rsid w:val="00FA6C32"/>
    <w:rsid w:val="00FA7E17"/>
    <w:rsid w:val="00FB6C6C"/>
    <w:rsid w:val="00FC1A54"/>
    <w:rsid w:val="00FC759C"/>
    <w:rsid w:val="00FD0F7E"/>
    <w:rsid w:val="00FD1B4A"/>
    <w:rsid w:val="00FD5218"/>
    <w:rsid w:val="00FD6AAE"/>
    <w:rsid w:val="00FE16B6"/>
    <w:rsid w:val="00FE3B8D"/>
    <w:rsid w:val="00FE3D17"/>
    <w:rsid w:val="00FE6C8B"/>
    <w:rsid w:val="00FF4E77"/>
    <w:rsid w:val="00FF7061"/>
    <w:rsid w:val="00F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5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6F56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6F56"/>
    <w:pPr>
      <w:keepNext/>
      <w:jc w:val="center"/>
      <w:outlineLvl w:val="1"/>
    </w:pPr>
    <w:rPr>
      <w:rFonts w:ascii="Arial Narrow" w:hAnsi="Arial Narrow"/>
      <w:spacing w:val="20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0C0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0C0F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06F5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60C0F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06F56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F06F56"/>
    <w:pPr>
      <w:jc w:val="both"/>
    </w:pPr>
    <w:rPr>
      <w:rFonts w:ascii="Arial Narrow" w:hAnsi="Arial Narrow" w:cs="Fpi"/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60C0F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F06F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60C0F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F06F56"/>
    <w:pPr>
      <w:spacing w:before="240"/>
      <w:jc w:val="center"/>
    </w:pPr>
    <w:rPr>
      <w:rFonts w:ascii="Arial Narrow" w:hAnsi="Arial Narrow" w:cs="Fpi"/>
      <w:b/>
      <w:bCs/>
      <w:sz w:val="2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60C0F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4E2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0C0F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rsid w:val="000346E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346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60C0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4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0C0F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523E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60C0F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E85266"/>
    <w:pPr>
      <w:ind w:left="720"/>
      <w:contextualSpacing/>
    </w:pPr>
  </w:style>
  <w:style w:type="paragraph" w:customStyle="1" w:styleId="Default">
    <w:name w:val="Default"/>
    <w:uiPriority w:val="99"/>
    <w:rsid w:val="00B827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B74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742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B74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742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1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1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71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bogard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rsa.emet.hu/paly/palybelep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488</Words>
  <Characters>3370</Characters>
  <Application>Microsoft Office Outlook</Application>
  <DocSecurity>0</DocSecurity>
  <Lines>0</Lines>
  <Paragraphs>0</Paragraphs>
  <ScaleCrop>false</ScaleCrop>
  <Company>FPI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"A" típusú pályázati kiírás ajánlott szövege (letölthető a http://www</dc:title>
  <dc:subject/>
  <dc:creator>szekelyt</dc:creator>
  <cp:keywords/>
  <dc:description/>
  <cp:lastModifiedBy>tothk</cp:lastModifiedBy>
  <cp:revision>3</cp:revision>
  <cp:lastPrinted>2014-06-20T15:38:00Z</cp:lastPrinted>
  <dcterms:created xsi:type="dcterms:W3CDTF">2019-10-03T08:28:00Z</dcterms:created>
  <dcterms:modified xsi:type="dcterms:W3CDTF">2019-10-03T08:38:00Z</dcterms:modified>
</cp:coreProperties>
</file>