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81" w:rsidRPr="001F0B6D" w:rsidRDefault="00CF7381" w:rsidP="002D4C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B6D">
        <w:rPr>
          <w:rFonts w:ascii="Times New Roman" w:hAnsi="Times New Roman" w:cs="Times New Roman"/>
          <w:b/>
          <w:bCs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bCs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háztartások részére</w:t>
      </w:r>
    </w:p>
    <w:p w:rsidR="00CF7381" w:rsidRDefault="00CF7381" w:rsidP="002D4CF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Alulírott,</w:t>
      </w:r>
    </w:p>
    <w:p w:rsidR="00CF7381" w:rsidRPr="00D97738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CF7381" w:rsidRPr="005313F2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Szül.hely, idő: ……………………,</w:t>
      </w:r>
      <w:r w:rsidRPr="00596D85">
        <w:rPr>
          <w:sz w:val="40"/>
          <w:szCs w:val="40"/>
        </w:rPr>
        <w:t xml:space="preserve"> </w:t>
      </w:r>
      <w:r w:rsidRPr="005313F2">
        <w:rPr>
          <w:sz w:val="48"/>
          <w:szCs w:val="48"/>
        </w:rPr>
        <w:t>□□□□.□□.□□</w:t>
      </w:r>
      <w:r>
        <w:rPr>
          <w:sz w:val="48"/>
          <w:szCs w:val="48"/>
        </w:rPr>
        <w:t>.</w:t>
      </w:r>
      <w:r w:rsidRPr="005313F2">
        <w:rPr>
          <w:rFonts w:ascii="Times New Roman" w:hAnsi="Times New Roman" w:cs="Times New Roman"/>
          <w:sz w:val="48"/>
          <w:szCs w:val="48"/>
        </w:rPr>
        <w:tab/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neve:………………………………….</w:t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irányítószám: </w:t>
      </w:r>
      <w:r w:rsidRPr="005313F2">
        <w:rPr>
          <w:sz w:val="48"/>
          <w:szCs w:val="48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irányítószám: </w:t>
      </w:r>
      <w:r w:rsidRPr="005313F2">
        <w:rPr>
          <w:sz w:val="48"/>
          <w:szCs w:val="48"/>
        </w:rPr>
        <w:t>□□□□</w:t>
      </w:r>
      <w:r w:rsidRPr="005313F2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település:…………………….. </w:t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bCs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bCs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bCs/>
          <w:sz w:val="24"/>
          <w:szCs w:val="24"/>
        </w:rPr>
        <w:t>alapján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bCs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bCs/>
          <w:sz w:val="24"/>
          <w:szCs w:val="24"/>
        </w:rPr>
        <w:t>fűtőan</w:t>
      </w:r>
      <w:r>
        <w:rPr>
          <w:rFonts w:ascii="Times New Roman" w:hAnsi="Times New Roman" w:cs="Times New Roman"/>
          <w:b/>
          <w:bCs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bCs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bCs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81" w:rsidRPr="00B71FBD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bCs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bCs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ingatlan (háztartás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címe:  </w:t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irányítószám: </w:t>
      </w:r>
      <w:r w:rsidRPr="005313F2">
        <w:rPr>
          <w:sz w:val="48"/>
          <w:szCs w:val="48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település:…………………………………………………….. </w:t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…… lépcsőház: …… emelet: …… ajtó: ……</w:t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7381" w:rsidRDefault="00CF7381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81" w:rsidRDefault="00CF7381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CF7381" w:rsidRDefault="00CF7381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381" w:rsidRDefault="00CF7381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CF7381" w:rsidRDefault="00CF7381"/>
    <w:p w:rsidR="00CF7381" w:rsidRDefault="00CF7381"/>
    <w:p w:rsidR="00CF7381" w:rsidRDefault="00CF7381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CF7381" w:rsidRDefault="00CF7381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F7381" w:rsidRDefault="00CF7381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CF7381" w:rsidRDefault="00CF7381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81" w:rsidRDefault="00CF7381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CF7381" w:rsidRDefault="00CF7381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81" w:rsidRDefault="00CF7381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iCs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iCs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CF7381" w:rsidRDefault="00CF7381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81" w:rsidRPr="00434806" w:rsidRDefault="00CF7381" w:rsidP="00EC48E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806">
        <w:rPr>
          <w:rFonts w:ascii="Times New Roman" w:hAnsi="Times New Roman" w:cs="Times New Roman"/>
          <w:b/>
          <w:bCs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CF7381" w:rsidRDefault="00CF7381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81" w:rsidRDefault="00CF7381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………………….., 2018. ………………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CF7381" w:rsidRDefault="00CF7381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81" w:rsidRPr="00D97738" w:rsidRDefault="00CF7381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F7381" w:rsidRPr="00D97738" w:rsidRDefault="00CF7381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CF7381" w:rsidRDefault="00CF7381">
      <w:bookmarkStart w:id="0" w:name="_GoBack"/>
      <w:bookmarkEnd w:id="0"/>
    </w:p>
    <w:sectPr w:rsidR="00CF7381" w:rsidSect="00456B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81" w:rsidRDefault="00CF7381" w:rsidP="002D4CFA">
      <w:pPr>
        <w:spacing w:after="0" w:line="240" w:lineRule="auto"/>
      </w:pPr>
      <w:r>
        <w:separator/>
      </w:r>
    </w:p>
  </w:endnote>
  <w:endnote w:type="continuationSeparator" w:id="0">
    <w:p w:rsidR="00CF7381" w:rsidRDefault="00CF7381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1" w:rsidRDefault="00CF7381" w:rsidP="005F5A5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7381" w:rsidRDefault="00CF7381" w:rsidP="005F5A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81" w:rsidRDefault="00CF7381" w:rsidP="002D4CFA">
      <w:pPr>
        <w:spacing w:after="0" w:line="240" w:lineRule="auto"/>
      </w:pPr>
      <w:r>
        <w:separator/>
      </w:r>
    </w:p>
  </w:footnote>
  <w:footnote w:type="continuationSeparator" w:id="0">
    <w:p w:rsidR="00CF7381" w:rsidRDefault="00CF7381" w:rsidP="002D4CFA">
      <w:pPr>
        <w:spacing w:after="0" w:line="240" w:lineRule="auto"/>
      </w:pPr>
      <w:r>
        <w:continuationSeparator/>
      </w:r>
    </w:p>
  </w:footnote>
  <w:footnote w:id="1">
    <w:p w:rsidR="00CF7381" w:rsidRDefault="00CF7381" w:rsidP="002D4CFA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CF7381" w:rsidRDefault="00CF7381" w:rsidP="002D4CFA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CFA"/>
    <w:rsid w:val="000C1163"/>
    <w:rsid w:val="001F0B6D"/>
    <w:rsid w:val="002A03A4"/>
    <w:rsid w:val="002D4CFA"/>
    <w:rsid w:val="00313FF1"/>
    <w:rsid w:val="00336D14"/>
    <w:rsid w:val="00391D95"/>
    <w:rsid w:val="00434806"/>
    <w:rsid w:val="00456BB0"/>
    <w:rsid w:val="004E60D9"/>
    <w:rsid w:val="005313F2"/>
    <w:rsid w:val="00596D85"/>
    <w:rsid w:val="005F5A5A"/>
    <w:rsid w:val="006646F5"/>
    <w:rsid w:val="007E1811"/>
    <w:rsid w:val="009C1C11"/>
    <w:rsid w:val="00B71FBD"/>
    <w:rsid w:val="00B92FF2"/>
    <w:rsid w:val="00BE4D6A"/>
    <w:rsid w:val="00C769D7"/>
    <w:rsid w:val="00CF7381"/>
    <w:rsid w:val="00D85433"/>
    <w:rsid w:val="00D97738"/>
    <w:rsid w:val="00DC2A7A"/>
    <w:rsid w:val="00E43F28"/>
    <w:rsid w:val="00EC48E7"/>
    <w:rsid w:val="00EE6F17"/>
    <w:rsid w:val="00F327D4"/>
    <w:rsid w:val="00F53D7B"/>
    <w:rsid w:val="00F5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F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D4CFA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CFA"/>
    <w:rPr>
      <w:rFonts w:eastAsia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2D4CF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F5A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07B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5F5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482</Words>
  <Characters>3330</Characters>
  <Application>Microsoft Office Outlook</Application>
  <DocSecurity>0</DocSecurity>
  <Lines>0</Lines>
  <Paragraphs>0</Paragraphs>
  <ScaleCrop>false</ScaleCrop>
  <Company>BM-NISZ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Igénybejelentő nyilatkozat a téli rezsicsökkentés végrehajtását követően szükségessé váló további intézkedésekről szóló 1364/2</dc:title>
  <dc:subject/>
  <dc:creator>Gyurcsina Attila</dc:creator>
  <cp:keywords/>
  <dc:description/>
  <cp:lastModifiedBy>hatosag</cp:lastModifiedBy>
  <cp:revision>9</cp:revision>
  <dcterms:created xsi:type="dcterms:W3CDTF">2018-08-16T06:15:00Z</dcterms:created>
  <dcterms:modified xsi:type="dcterms:W3CDTF">2018-08-16T07:21:00Z</dcterms:modified>
</cp:coreProperties>
</file>